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E9" w:rsidRPr="005E08D3" w:rsidRDefault="006C4AE9">
      <w:pPr>
        <w:rPr>
          <w:b/>
          <w:sz w:val="24"/>
          <w:szCs w:val="24"/>
        </w:rPr>
      </w:pPr>
      <w:r w:rsidRPr="005E08D3">
        <w:rPr>
          <w:b/>
          <w:sz w:val="24"/>
          <w:szCs w:val="24"/>
        </w:rPr>
        <w:t>Modello di presentazione di candidatura da parte del docente per l’ottenimento dell’incarico triennale – scuola secondaria di primo grado</w:t>
      </w:r>
    </w:p>
    <w:p w:rsidR="006C4AE9" w:rsidRPr="005E08D3" w:rsidRDefault="006C4AE9" w:rsidP="00D068F1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tab/>
      </w:r>
      <w:r w:rsidRPr="005E08D3">
        <w:rPr>
          <w:sz w:val="24"/>
          <w:szCs w:val="24"/>
        </w:rPr>
        <w:t>Al Dirigente Scolastico</w:t>
      </w:r>
    </w:p>
    <w:p w:rsidR="006C4AE9" w:rsidRPr="005E08D3" w:rsidRDefault="006C4AE9" w:rsidP="00D068F1">
      <w:pPr>
        <w:tabs>
          <w:tab w:val="left" w:pos="6521"/>
        </w:tabs>
        <w:spacing w:after="0" w:line="240" w:lineRule="auto"/>
        <w:rPr>
          <w:sz w:val="24"/>
          <w:szCs w:val="24"/>
        </w:rPr>
      </w:pPr>
      <w:r w:rsidRPr="005E08D3">
        <w:rPr>
          <w:sz w:val="24"/>
          <w:szCs w:val="24"/>
        </w:rPr>
        <w:tab/>
        <w:t xml:space="preserve">Istituto Comprensivo </w:t>
      </w:r>
    </w:p>
    <w:p w:rsidR="006C4AE9" w:rsidRPr="005E08D3" w:rsidRDefault="006C4AE9" w:rsidP="00D068F1">
      <w:pPr>
        <w:tabs>
          <w:tab w:val="left" w:pos="6521"/>
        </w:tabs>
        <w:spacing w:after="0" w:line="240" w:lineRule="auto"/>
        <w:rPr>
          <w:sz w:val="24"/>
          <w:szCs w:val="24"/>
        </w:rPr>
      </w:pPr>
      <w:r w:rsidRPr="005E08D3">
        <w:rPr>
          <w:sz w:val="24"/>
          <w:szCs w:val="24"/>
        </w:rPr>
        <w:tab/>
      </w:r>
      <w:smartTag w:uri="urn:schemas-microsoft-com:office:smarttags" w:element="PersonName">
        <w:smartTagPr>
          <w:attr w:name="ProductID" w:val="Giuseppe Ungaretti"/>
        </w:smartTagPr>
        <w:r w:rsidRPr="005E08D3">
          <w:rPr>
            <w:sz w:val="24"/>
            <w:szCs w:val="24"/>
          </w:rPr>
          <w:t xml:space="preserve">Giuseppe </w:t>
        </w:r>
        <w:smartTag w:uri="urn:schemas-microsoft-com:office:smarttags" w:element="PersonName">
          <w:r w:rsidRPr="005E08D3">
            <w:rPr>
              <w:sz w:val="24"/>
              <w:szCs w:val="24"/>
            </w:rPr>
            <w:t>Ungaretti</w:t>
          </w:r>
        </w:smartTag>
      </w:smartTag>
      <w:r w:rsidRPr="005E08D3">
        <w:rPr>
          <w:sz w:val="24"/>
          <w:szCs w:val="24"/>
        </w:rPr>
        <w:t xml:space="preserve"> – Melzo </w:t>
      </w:r>
    </w:p>
    <w:p w:rsidR="006C4AE9" w:rsidRPr="005E08D3" w:rsidRDefault="006C4AE9" w:rsidP="00D068F1">
      <w:pPr>
        <w:tabs>
          <w:tab w:val="left" w:pos="6521"/>
        </w:tabs>
        <w:spacing w:after="0" w:line="240" w:lineRule="auto"/>
        <w:rPr>
          <w:sz w:val="24"/>
          <w:szCs w:val="24"/>
        </w:rPr>
      </w:pPr>
      <w:r w:rsidRPr="005E08D3">
        <w:rPr>
          <w:sz w:val="24"/>
          <w:szCs w:val="24"/>
        </w:rPr>
        <w:tab/>
        <w:t xml:space="preserve">Ambito Territoriale 24 di Milano </w:t>
      </w:r>
    </w:p>
    <w:p w:rsidR="006C4AE9" w:rsidRPr="005E08D3" w:rsidRDefault="006C4AE9" w:rsidP="00D068F1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:rsidR="006C4AE9" w:rsidRDefault="006C4AE9" w:rsidP="005E08D3">
      <w:pPr>
        <w:spacing w:after="0" w:line="360" w:lineRule="auto"/>
        <w:rPr>
          <w:sz w:val="24"/>
          <w:szCs w:val="24"/>
        </w:rPr>
      </w:pPr>
      <w:smartTag w:uri="urn:schemas-microsoft-com:office:smarttags" w:element="PersonName">
        <w:smartTagPr>
          <w:attr w:name="ProductID" w:val="La/Il"/>
        </w:smartTagPr>
        <w:r w:rsidRPr="005E08D3">
          <w:rPr>
            <w:sz w:val="24"/>
            <w:szCs w:val="24"/>
          </w:rPr>
          <w:t>La/Il</w:t>
        </w:r>
      </w:smartTag>
      <w:r w:rsidRPr="005E08D3">
        <w:rPr>
          <w:sz w:val="24"/>
          <w:szCs w:val="24"/>
        </w:rPr>
        <w:t xml:space="preserve"> sottoscritta/o ___________</w:t>
      </w:r>
      <w:r>
        <w:rPr>
          <w:sz w:val="24"/>
          <w:szCs w:val="24"/>
        </w:rPr>
        <w:t>_______________________________ ,</w:t>
      </w:r>
    </w:p>
    <w:p w:rsidR="006C4AE9" w:rsidRDefault="006C4AE9" w:rsidP="005E08D3">
      <w:pPr>
        <w:spacing w:after="0" w:line="360" w:lineRule="auto"/>
        <w:rPr>
          <w:sz w:val="24"/>
          <w:szCs w:val="24"/>
        </w:rPr>
      </w:pPr>
      <w:r w:rsidRPr="005E08D3">
        <w:rPr>
          <w:sz w:val="24"/>
          <w:szCs w:val="24"/>
        </w:rPr>
        <w:t xml:space="preserve">nata/o a ____________________ (___), il ____________ , </w:t>
      </w:r>
    </w:p>
    <w:p w:rsidR="006C4AE9" w:rsidRDefault="006C4AE9" w:rsidP="005E08D3">
      <w:pPr>
        <w:spacing w:after="0" w:line="360" w:lineRule="auto"/>
        <w:rPr>
          <w:sz w:val="24"/>
          <w:szCs w:val="24"/>
        </w:rPr>
      </w:pPr>
      <w:r w:rsidRPr="005E08D3">
        <w:rPr>
          <w:sz w:val="24"/>
          <w:szCs w:val="24"/>
        </w:rPr>
        <w:t xml:space="preserve">residente a ___________________________________ , in ___________________________ , </w:t>
      </w:r>
    </w:p>
    <w:p w:rsidR="006C4AE9" w:rsidRPr="005E08D3" w:rsidRDefault="006C4AE9" w:rsidP="005E08D3">
      <w:pPr>
        <w:spacing w:after="0" w:line="360" w:lineRule="auto"/>
        <w:rPr>
          <w:sz w:val="24"/>
          <w:szCs w:val="24"/>
        </w:rPr>
      </w:pPr>
      <w:r w:rsidRPr="005E08D3">
        <w:rPr>
          <w:sz w:val="24"/>
          <w:szCs w:val="24"/>
        </w:rPr>
        <w:t xml:space="preserve">C. F. __________________________________ </w:t>
      </w:r>
    </w:p>
    <w:p w:rsidR="006C4AE9" w:rsidRPr="005E08D3" w:rsidRDefault="006C4AE9" w:rsidP="005E08D3">
      <w:pPr>
        <w:spacing w:after="0" w:line="360" w:lineRule="auto"/>
        <w:rPr>
          <w:sz w:val="24"/>
          <w:szCs w:val="24"/>
        </w:rPr>
      </w:pPr>
      <w:r w:rsidRPr="005E08D3">
        <w:rPr>
          <w:sz w:val="24"/>
          <w:szCs w:val="24"/>
        </w:rPr>
        <w:t>Recapito telefonico per comunicazioni urgenti: _________________</w:t>
      </w:r>
      <w:r>
        <w:rPr>
          <w:sz w:val="24"/>
          <w:szCs w:val="24"/>
        </w:rPr>
        <w:t>____</w:t>
      </w:r>
      <w:r w:rsidRPr="005E08D3">
        <w:rPr>
          <w:sz w:val="24"/>
          <w:szCs w:val="24"/>
        </w:rPr>
        <w:t xml:space="preserve"> </w:t>
      </w:r>
    </w:p>
    <w:p w:rsidR="006C4AE9" w:rsidRPr="005E08D3" w:rsidRDefault="006C4AE9" w:rsidP="005E08D3">
      <w:pPr>
        <w:spacing w:after="0" w:line="360" w:lineRule="auto"/>
        <w:rPr>
          <w:sz w:val="24"/>
          <w:szCs w:val="24"/>
        </w:rPr>
      </w:pPr>
      <w:r w:rsidRPr="005E08D3">
        <w:rPr>
          <w:sz w:val="24"/>
          <w:szCs w:val="24"/>
        </w:rPr>
        <w:t>Inserita/o nell’ambito territoriale ________________________ per l’insegnamento di ___________________________________________________________</w:t>
      </w:r>
    </w:p>
    <w:p w:rsidR="006C4AE9" w:rsidRPr="005E08D3" w:rsidRDefault="006C4AE9" w:rsidP="005E08D3">
      <w:pPr>
        <w:spacing w:after="0" w:line="240" w:lineRule="auto"/>
        <w:rPr>
          <w:rFonts w:eastAsia="MS Mincho"/>
          <w:b/>
          <w:i/>
          <w:sz w:val="20"/>
          <w:szCs w:val="20"/>
          <w:lang w:eastAsia="it-IT"/>
        </w:rPr>
      </w:pPr>
      <w:r w:rsidRPr="005E08D3">
        <w:rPr>
          <w:rFonts w:eastAsia="MS Mincho"/>
          <w:b/>
          <w:i/>
          <w:sz w:val="20"/>
          <w:szCs w:val="20"/>
          <w:lang w:eastAsia="it-IT"/>
        </w:rPr>
        <w:t>(dichiarare tipologia di posto– classe di concorso)</w:t>
      </w:r>
    </w:p>
    <w:p w:rsidR="006C4AE9" w:rsidRPr="005E08D3" w:rsidRDefault="006C4AE9" w:rsidP="005E08D3">
      <w:pPr>
        <w:spacing w:before="240"/>
        <w:rPr>
          <w:sz w:val="24"/>
          <w:szCs w:val="24"/>
        </w:rPr>
      </w:pPr>
      <w:r w:rsidRPr="005E08D3">
        <w:rPr>
          <w:sz w:val="24"/>
          <w:szCs w:val="24"/>
        </w:rPr>
        <w:t xml:space="preserve">dichiara la propria disponibilità ad assumere l’incarico di docente presso il Vostro istituto scolastico per l’insegnamento nella scuola </w:t>
      </w:r>
      <w:r w:rsidRPr="005E08D3">
        <w:rPr>
          <w:b/>
          <w:sz w:val="24"/>
          <w:szCs w:val="24"/>
        </w:rPr>
        <w:t>secondaria di I grado</w:t>
      </w:r>
      <w:r w:rsidRPr="005E08D3">
        <w:rPr>
          <w:sz w:val="24"/>
          <w:szCs w:val="24"/>
        </w:rPr>
        <w:t xml:space="preserve">. </w:t>
      </w:r>
      <w:r w:rsidRPr="005E08D3">
        <w:rPr>
          <w:sz w:val="24"/>
          <w:szCs w:val="24"/>
        </w:rPr>
        <w:br/>
        <w:t>In relazione ai criteri indicati nell’avviso pubblicato dal Dirigente scolastico con atto prot.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del 06</w:t>
      </w:r>
      <w:r w:rsidRPr="005E08D3">
        <w:rPr>
          <w:sz w:val="24"/>
          <w:szCs w:val="24"/>
        </w:rPr>
        <w:t>/08/2016, la/il sottoscritta/o</w:t>
      </w:r>
    </w:p>
    <w:p w:rsidR="006C4AE9" w:rsidRPr="00E5220A" w:rsidRDefault="006C4AE9" w:rsidP="005E08D3">
      <w:pPr>
        <w:pStyle w:val="ListParagraph"/>
        <w:numPr>
          <w:ilvl w:val="0"/>
          <w:numId w:val="1"/>
        </w:numPr>
        <w:spacing w:before="120" w:line="320" w:lineRule="exact"/>
        <w:ind w:left="402" w:hanging="357"/>
        <w:rPr>
          <w:rFonts w:ascii="Calibri" w:hAnsi="Calibri"/>
        </w:rPr>
      </w:pPr>
      <w:r w:rsidRPr="00E5220A">
        <w:rPr>
          <w:rFonts w:ascii="Calibri" w:hAnsi="Calibri"/>
        </w:rPr>
        <w:t xml:space="preserve">dichiara il possesso dei seguenti requisiti: </w:t>
      </w:r>
    </w:p>
    <w:p w:rsidR="006C4AE9" w:rsidRPr="00344C6C" w:rsidRDefault="006C4AE9" w:rsidP="005E08D3">
      <w:pPr>
        <w:spacing w:after="0" w:line="240" w:lineRule="auto"/>
        <w:ind w:left="403"/>
        <w:rPr>
          <w:b/>
          <w:i/>
          <w:sz w:val="20"/>
          <w:szCs w:val="20"/>
        </w:rPr>
      </w:pPr>
      <w:r w:rsidRPr="00344C6C">
        <w:rPr>
          <w:b/>
          <w:i/>
          <w:sz w:val="20"/>
          <w:szCs w:val="20"/>
        </w:rPr>
        <w:t xml:space="preserve">(specificare Esperienze professionali – Titoli culturali e formativi riferiti </w:t>
      </w:r>
      <w:r>
        <w:rPr>
          <w:b/>
          <w:i/>
          <w:sz w:val="20"/>
          <w:szCs w:val="20"/>
        </w:rPr>
        <w:t>ai criteri richiesti nell’avviso)</w:t>
      </w:r>
    </w:p>
    <w:p w:rsidR="006C4AE9" w:rsidRPr="00E5220A" w:rsidRDefault="006C4AE9" w:rsidP="005E08D3">
      <w:pPr>
        <w:pStyle w:val="ListParagraph"/>
        <w:spacing w:before="120" w:line="320" w:lineRule="exact"/>
        <w:ind w:left="402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6C4AE9" w:rsidRPr="00E5220A" w:rsidRDefault="006C4AE9" w:rsidP="005E08D3">
      <w:pPr>
        <w:pStyle w:val="ListParagraph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6C4AE9" w:rsidRPr="00E5220A" w:rsidRDefault="006C4AE9" w:rsidP="005E08D3">
      <w:pPr>
        <w:pStyle w:val="ListParagraph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6C4AE9" w:rsidRPr="00E5220A" w:rsidRDefault="006C4AE9" w:rsidP="005E08D3">
      <w:pPr>
        <w:pStyle w:val="ListParagraph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6C4AE9" w:rsidRPr="00E5220A" w:rsidRDefault="006C4AE9" w:rsidP="005E08D3">
      <w:pPr>
        <w:pStyle w:val="ListParagraph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6C4AE9" w:rsidRPr="00E5220A" w:rsidRDefault="006C4AE9" w:rsidP="005E08D3">
      <w:pPr>
        <w:pStyle w:val="ListParagraph"/>
        <w:spacing w:line="320" w:lineRule="exact"/>
        <w:ind w:left="403"/>
        <w:rPr>
          <w:rFonts w:ascii="Calibri" w:hAnsi="Calibri"/>
        </w:rPr>
      </w:pPr>
    </w:p>
    <w:p w:rsidR="006C4AE9" w:rsidRPr="00E5220A" w:rsidRDefault="006C4AE9" w:rsidP="005E08D3">
      <w:pPr>
        <w:pStyle w:val="ListParagraph"/>
        <w:numPr>
          <w:ilvl w:val="0"/>
          <w:numId w:val="1"/>
        </w:numPr>
        <w:spacing w:before="240" w:after="200"/>
        <w:ind w:left="402" w:hanging="357"/>
        <w:rPr>
          <w:rFonts w:ascii="Calibri" w:hAnsi="Calibri"/>
        </w:rPr>
      </w:pPr>
      <w:r w:rsidRPr="00E5220A">
        <w:rPr>
          <w:rFonts w:ascii="Calibri" w:hAnsi="Calibri"/>
        </w:rPr>
        <w:t xml:space="preserve">allega il proprio curriculum vitae conforme a quanto inserito nell’apposita sezione Istanze online; </w:t>
      </w:r>
    </w:p>
    <w:p w:rsidR="006C4AE9" w:rsidRDefault="006C4AE9">
      <w:r>
        <w:t xml:space="preserve">In caso di ricevimento della proposta di incarico, la/il sottoscritta/o si impegna a comunicare l’accettazione della medesima o a comunicare l’accettazione di incarico presso altro istituto entro 24 ore dalla data di ricezione della proposta. </w:t>
      </w:r>
    </w:p>
    <w:p w:rsidR="006C4AE9" w:rsidRDefault="006C4AE9">
      <w:smartTag w:uri="urn:schemas-microsoft-com:office:smarttags" w:element="PersonName">
        <w:smartTagPr>
          <w:attr w:name="ProductID" w:val="La/Il"/>
        </w:smartTagPr>
        <w:r>
          <w:t>La/Il</w:t>
        </w:r>
      </w:smartTag>
      <w:r>
        <w:t xml:space="preserve"> sottoscritta/o autorizza il trattamento dei dati personali forniti, ai sensi e per gli effetti del D.lgs. n. 196/2003, esclusivamente finalizzato allo svolgimento degli adempimenti connessi e conseguenti l’espletamento della procedura. </w:t>
      </w:r>
    </w:p>
    <w:p w:rsidR="006C4AE9" w:rsidRDefault="006C4AE9">
      <w:smartTag w:uri="urn:schemas-microsoft-com:office:smarttags" w:element="PersonName">
        <w:smartTagPr>
          <w:attr w:name="ProductID" w:val="La/Il"/>
        </w:smartTagPr>
        <w:r>
          <w:t>La/Il</w:t>
        </w:r>
      </w:smartTag>
      <w:r>
        <w:t xml:space="preserve">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6C4AE9" w:rsidRPr="00FD08BB" w:rsidRDefault="006C4AE9" w:rsidP="00FD08BB">
      <w:pPr>
        <w:tabs>
          <w:tab w:val="left" w:pos="6237"/>
        </w:tabs>
        <w:spacing w:before="240" w:after="120"/>
      </w:pPr>
      <w:r w:rsidRPr="00E5220A">
        <w:t xml:space="preserve">Luogo e Data  </w:t>
      </w:r>
      <w:r w:rsidRPr="00E5220A">
        <w:tab/>
        <w:t>Firma</w:t>
      </w:r>
      <w:r w:rsidRPr="00E5220A">
        <w:br/>
        <w:t>………………………………………………..</w:t>
      </w:r>
      <w:r w:rsidRPr="00E5220A">
        <w:tab/>
        <w:t>………………………………………………………….</w:t>
      </w:r>
    </w:p>
    <w:sectPr w:rsidR="006C4AE9" w:rsidRPr="00FD08BB" w:rsidSect="00FD08BB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BB5"/>
    <w:multiLevelType w:val="hybridMultilevel"/>
    <w:tmpl w:val="29ECB638"/>
    <w:lvl w:ilvl="0" w:tplc="2102D6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F1"/>
    <w:rsid w:val="00344C6C"/>
    <w:rsid w:val="004976EE"/>
    <w:rsid w:val="005E08D3"/>
    <w:rsid w:val="006C4AE9"/>
    <w:rsid w:val="00AB4F5D"/>
    <w:rsid w:val="00AD0342"/>
    <w:rsid w:val="00B93311"/>
    <w:rsid w:val="00CF1E0A"/>
    <w:rsid w:val="00D068F1"/>
    <w:rsid w:val="00E5220A"/>
    <w:rsid w:val="00F23BA5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8D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378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presentazione di candidatura da parte del docente per l’ottenimento dell’incarico triennale – scuola secondaria di primo grado</dc:title>
  <dc:subject/>
  <dc:creator>maurizia</dc:creator>
  <cp:keywords/>
  <dc:description/>
  <cp:lastModifiedBy>benedetto.caressa</cp:lastModifiedBy>
  <cp:revision>3</cp:revision>
  <dcterms:created xsi:type="dcterms:W3CDTF">2016-08-05T08:53:00Z</dcterms:created>
  <dcterms:modified xsi:type="dcterms:W3CDTF">2016-08-05T08:54:00Z</dcterms:modified>
</cp:coreProperties>
</file>