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07604A" w:rsidRDefault="0007604A" w:rsidP="0007604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A6032" w:rsidRDefault="0007604A" w:rsidP="0007604A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altro 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C8" w:rsidRDefault="00641FC8" w:rsidP="00EB53C2">
      <w:pPr>
        <w:spacing w:after="0" w:line="240" w:lineRule="auto"/>
      </w:pPr>
      <w:r>
        <w:separator/>
      </w:r>
    </w:p>
  </w:endnote>
  <w:endnote w:type="continuationSeparator" w:id="0">
    <w:p w:rsidR="00641FC8" w:rsidRDefault="00641FC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C8" w:rsidRDefault="00641FC8" w:rsidP="00EB53C2">
      <w:pPr>
        <w:spacing w:after="0" w:line="240" w:lineRule="auto"/>
      </w:pPr>
      <w:r>
        <w:separator/>
      </w:r>
    </w:p>
  </w:footnote>
  <w:footnote w:type="continuationSeparator" w:id="0">
    <w:p w:rsidR="00641FC8" w:rsidRDefault="00641FC8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7604A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641FC8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623E"/>
  <w15:docId w15:val="{ABF00562-36EE-4897-B6B3-0324708B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6BED-D6D1-4C0D-8332-8A577461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582C9AB3.dotm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Alisia Rugiero</cp:lastModifiedBy>
  <cp:revision>3</cp:revision>
  <dcterms:created xsi:type="dcterms:W3CDTF">2017-08-17T12:58:00Z</dcterms:created>
  <dcterms:modified xsi:type="dcterms:W3CDTF">2017-08-28T13:00:00Z</dcterms:modified>
</cp:coreProperties>
</file>