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80" w:rsidRDefault="001E6980" w:rsidP="00E06B9A">
      <w:pPr>
        <w:jc w:val="right"/>
      </w:pPr>
      <w:r>
        <w:t>Allegato “B” scheda di valutazione</w:t>
      </w:r>
    </w:p>
    <w:p w:rsidR="001E6980" w:rsidRDefault="001E6980" w:rsidP="00E06B9A">
      <w:r>
        <w:t>DOMANDA DI PARTECIPAZIONE PER LA SELEZIONE DI UN PROGETTISTA PROT. N.    622 DEL 16/03/2022</w:t>
      </w:r>
    </w:p>
    <w:p w:rsidR="001E6980" w:rsidRPr="00FC0779" w:rsidRDefault="001E6980" w:rsidP="009A02F4">
      <w:pPr>
        <w:jc w:val="both"/>
        <w:rPr>
          <w:rFonts w:cs="Calibri"/>
          <w:b/>
          <w:sz w:val="24"/>
          <w:szCs w:val="24"/>
        </w:rPr>
      </w:pPr>
      <w:r w:rsidRPr="00FC0779">
        <w:rPr>
          <w:rFonts w:cs="Calibri"/>
          <w:b/>
          <w:sz w:val="24"/>
          <w:szCs w:val="24"/>
        </w:rPr>
        <w:t>Progetto: 13.1.1A CABLAGGIO STRUTTURATO E SICURO ALL’INTERNO DEGLI EDIFICI SCOLASTICI</w:t>
      </w:r>
    </w:p>
    <w:p w:rsidR="001E6980" w:rsidRPr="00FC0779" w:rsidRDefault="001E6980" w:rsidP="009A02F4">
      <w:pPr>
        <w:pStyle w:val="Heading1"/>
        <w:spacing w:line="256" w:lineRule="exact"/>
        <w:ind w:left="0"/>
        <w:rPr>
          <w:rFonts w:ascii="Calibri" w:hAnsi="Calibri" w:cs="Calibri"/>
        </w:rPr>
      </w:pPr>
      <w:r w:rsidRPr="00FC0779">
        <w:rPr>
          <w:rFonts w:ascii="Calibri" w:hAnsi="Calibri" w:cs="Calibri"/>
          <w:sz w:val="24"/>
          <w:szCs w:val="24"/>
        </w:rPr>
        <w:t>CUP H99J21005460006</w:t>
      </w:r>
    </w:p>
    <w:p w:rsidR="001E6980" w:rsidRDefault="001E6980" w:rsidP="00E06B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1E6980" w:rsidRDefault="001E6980" w:rsidP="00376636">
      <w:pPr>
        <w:spacing w:after="0"/>
        <w:jc w:val="right"/>
      </w:pPr>
      <w:r>
        <w:t>Al Dirigente Scolastico</w:t>
      </w:r>
    </w:p>
    <w:p w:rsidR="001E6980" w:rsidRDefault="001E6980" w:rsidP="00376636">
      <w:pPr>
        <w:spacing w:after="0"/>
        <w:jc w:val="right"/>
      </w:pPr>
      <w:r>
        <w:t>dell’ICS “Giuseppe Ungaretti”</w:t>
      </w:r>
    </w:p>
    <w:p w:rsidR="001E6980" w:rsidRDefault="001E6980" w:rsidP="00376636">
      <w:pPr>
        <w:spacing w:after="0"/>
        <w:jc w:val="right"/>
      </w:pPr>
      <w:r>
        <w:t>Melzo (MI)</w:t>
      </w:r>
    </w:p>
    <w:p w:rsidR="001E6980" w:rsidRDefault="001E6980" w:rsidP="003766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E6980" w:rsidRDefault="001E6980" w:rsidP="003766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E6980" w:rsidRDefault="001E6980" w:rsidP="0037663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DICHIARAZIONE SOSTITUTIVA</w:t>
      </w:r>
    </w:p>
    <w:p w:rsidR="001E6980" w:rsidRDefault="001E6980" w:rsidP="0037663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resa ai sensi e per gli effetti del DPR 28 dicembre 2000 n. 445</w:t>
      </w:r>
    </w:p>
    <w:p w:rsidR="001E6980" w:rsidRDefault="001E6980" w:rsidP="003766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E6980" w:rsidRDefault="001E6980" w:rsidP="003766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E6980" w:rsidRDefault="001E6980" w:rsidP="009A02F4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____________________________________ C.F. _________________________ nato/a il ___/___/_____ a ____________________________________________ Prov. _____ residente a ________________________ Prov. ____ in via _________________________________</w:t>
      </w:r>
    </w:p>
    <w:p w:rsidR="001E6980" w:rsidRDefault="001E6980" w:rsidP="00D52974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1E6980" w:rsidRDefault="001E6980" w:rsidP="00D5297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1E6980" w:rsidRDefault="001E6980" w:rsidP="00D52974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1E6980" w:rsidRDefault="001E6980" w:rsidP="00376636">
      <w:pPr>
        <w:spacing w:after="0" w:line="240" w:lineRule="auto"/>
        <w:jc w:val="center"/>
      </w:pPr>
      <w:r>
        <w:rPr>
          <w:rFonts w:ascii="Verdana" w:hAnsi="Verdana"/>
          <w:b/>
          <w:sz w:val="20"/>
          <w:szCs w:val="20"/>
        </w:rPr>
        <w:t>D I C H I A R A</w:t>
      </w:r>
    </w:p>
    <w:p w:rsidR="001E6980" w:rsidRDefault="001E6980" w:rsidP="009A02F4">
      <w:pPr>
        <w:spacing w:before="51"/>
        <w:jc w:val="center"/>
        <w:rPr>
          <w:b/>
          <w:i/>
          <w:spacing w:val="-2"/>
          <w:sz w:val="24"/>
          <w:u w:val="single" w:color="000000"/>
        </w:rPr>
      </w:pPr>
      <w:r w:rsidRPr="001A75A1">
        <w:rPr>
          <w:b/>
          <w:i/>
          <w:spacing w:val="-2"/>
          <w:sz w:val="24"/>
          <w:u w:val="single" w:color="000000"/>
        </w:rPr>
        <w:t>TABELLA</w:t>
      </w:r>
      <w:r w:rsidRPr="001A75A1">
        <w:rPr>
          <w:b/>
          <w:i/>
          <w:spacing w:val="-8"/>
          <w:sz w:val="24"/>
          <w:u w:val="single" w:color="000000"/>
        </w:rPr>
        <w:t xml:space="preserve"> </w:t>
      </w:r>
      <w:r w:rsidRPr="001A75A1">
        <w:rPr>
          <w:b/>
          <w:i/>
          <w:spacing w:val="-3"/>
          <w:sz w:val="24"/>
          <w:u w:val="single" w:color="000000"/>
        </w:rPr>
        <w:t>DI</w:t>
      </w:r>
      <w:r w:rsidRPr="001A75A1">
        <w:rPr>
          <w:b/>
          <w:i/>
          <w:spacing w:val="-11"/>
          <w:sz w:val="24"/>
          <w:u w:val="single" w:color="000000"/>
        </w:rPr>
        <w:t xml:space="preserve"> </w:t>
      </w:r>
      <w:r w:rsidRPr="001A75A1">
        <w:rPr>
          <w:b/>
          <w:i/>
          <w:spacing w:val="-2"/>
          <w:sz w:val="24"/>
          <w:u w:val="single" w:color="000000"/>
        </w:rPr>
        <w:t>VALUTAZIONE</w:t>
      </w:r>
      <w:r w:rsidRPr="001A75A1">
        <w:rPr>
          <w:b/>
          <w:i/>
          <w:spacing w:val="-10"/>
          <w:sz w:val="24"/>
          <w:u w:val="single" w:color="000000"/>
        </w:rPr>
        <w:t xml:space="preserve"> </w:t>
      </w:r>
      <w:r>
        <w:rPr>
          <w:b/>
          <w:i/>
          <w:spacing w:val="-2"/>
          <w:sz w:val="24"/>
          <w:u w:val="single" w:color="000000"/>
        </w:rPr>
        <w:t>PROGETTISTA</w:t>
      </w:r>
    </w:p>
    <w:tbl>
      <w:tblPr>
        <w:tblW w:w="10362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843"/>
        <w:gridCol w:w="1560"/>
        <w:gridCol w:w="1558"/>
        <w:gridCol w:w="1419"/>
        <w:gridCol w:w="1418"/>
      </w:tblGrid>
      <w:tr w:rsidR="001E6980" w:rsidRPr="00EE0D50" w:rsidTr="009A02F4">
        <w:trPr>
          <w:trHeight w:hRule="exact" w:val="85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9A02F4">
            <w:pPr>
              <w:pStyle w:val="TableParagraph"/>
              <w:spacing w:before="3"/>
              <w:rPr>
                <w:rFonts w:cs="Calibri"/>
                <w:b/>
                <w:bCs/>
                <w:sz w:val="23"/>
                <w:szCs w:val="23"/>
              </w:rPr>
            </w:pPr>
          </w:p>
          <w:p w:rsidR="001E6980" w:rsidRPr="00EE0D50" w:rsidRDefault="001E6980" w:rsidP="009A02F4">
            <w:pPr>
              <w:pStyle w:val="TableParagraph"/>
              <w:ind w:left="64"/>
              <w:rPr>
                <w:rFonts w:cs="Calibri"/>
              </w:rPr>
            </w:pPr>
            <w:r w:rsidRPr="00EE0D50">
              <w:rPr>
                <w:b/>
                <w:spacing w:val="-1"/>
              </w:rPr>
              <w:t>DESCRITTORI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9A02F4">
            <w:pPr>
              <w:pStyle w:val="TableParagraph"/>
              <w:spacing w:before="3"/>
              <w:rPr>
                <w:rFonts w:cs="Calibri"/>
                <w:b/>
                <w:bCs/>
                <w:sz w:val="23"/>
                <w:szCs w:val="23"/>
              </w:rPr>
            </w:pPr>
          </w:p>
          <w:p w:rsidR="001E6980" w:rsidRPr="00EE0D50" w:rsidRDefault="001E6980" w:rsidP="009A02F4">
            <w:pPr>
              <w:pStyle w:val="TableParagraph"/>
              <w:ind w:left="63"/>
              <w:rPr>
                <w:rFonts w:cs="Calibri"/>
              </w:rPr>
            </w:pPr>
            <w:r w:rsidRPr="00EE0D50">
              <w:rPr>
                <w:b/>
                <w:spacing w:val="-1"/>
              </w:rPr>
              <w:t>INDICATORI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9A02F4">
            <w:pPr>
              <w:pStyle w:val="TableParagraph"/>
              <w:ind w:left="20" w:right="-18" w:hanging="8"/>
              <w:rPr>
                <w:rFonts w:cs="Calibri"/>
                <w:sz w:val="18"/>
                <w:szCs w:val="18"/>
              </w:rPr>
            </w:pPr>
            <w:r w:rsidRPr="00EE0D50">
              <w:rPr>
                <w:b/>
                <w:spacing w:val="-1"/>
                <w:sz w:val="18"/>
              </w:rPr>
              <w:t>PUNTEGGIO</w:t>
            </w:r>
            <w:r w:rsidRPr="00EE0D50">
              <w:rPr>
                <w:b/>
                <w:spacing w:val="24"/>
                <w:w w:val="99"/>
                <w:sz w:val="18"/>
              </w:rPr>
              <w:t xml:space="preserve"> </w:t>
            </w:r>
            <w:r w:rsidRPr="00EE0D50">
              <w:rPr>
                <w:b/>
                <w:spacing w:val="-1"/>
                <w:sz w:val="18"/>
              </w:rPr>
              <w:t>CALCOLATO</w:t>
            </w:r>
          </w:p>
          <w:p w:rsidR="001E6980" w:rsidRPr="00EE0D50" w:rsidRDefault="001E6980" w:rsidP="009A02F4">
            <w:pPr>
              <w:pStyle w:val="TableParagraph"/>
              <w:ind w:left="195"/>
              <w:rPr>
                <w:rFonts w:cs="Calibri"/>
                <w:sz w:val="18"/>
                <w:szCs w:val="18"/>
              </w:rPr>
            </w:pPr>
            <w:r w:rsidRPr="00EE0D50">
              <w:rPr>
                <w:b/>
                <w:spacing w:val="-1"/>
                <w:sz w:val="18"/>
              </w:rPr>
              <w:t>Dal</w:t>
            </w:r>
            <w:r w:rsidRPr="00EE0D50">
              <w:rPr>
                <w:b/>
                <w:spacing w:val="-11"/>
                <w:sz w:val="18"/>
              </w:rPr>
              <w:t xml:space="preserve"> </w:t>
            </w:r>
            <w:r w:rsidRPr="00EE0D50">
              <w:rPr>
                <w:b/>
                <w:spacing w:val="-1"/>
                <w:sz w:val="18"/>
              </w:rPr>
              <w:t>candidato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9A02F4">
            <w:pPr>
              <w:pStyle w:val="TableParagraph"/>
              <w:ind w:left="20" w:right="-18" w:hanging="8"/>
              <w:rPr>
                <w:b/>
                <w:spacing w:val="-1"/>
                <w:sz w:val="18"/>
              </w:rPr>
            </w:pPr>
            <w:r w:rsidRPr="00EE0D50">
              <w:rPr>
                <w:b/>
                <w:spacing w:val="-1"/>
                <w:sz w:val="18"/>
              </w:rPr>
              <w:t>PUNTEGGIO</w:t>
            </w:r>
            <w:r w:rsidRPr="009A02F4">
              <w:rPr>
                <w:b/>
                <w:spacing w:val="-1"/>
                <w:sz w:val="18"/>
              </w:rPr>
              <w:t xml:space="preserve"> </w:t>
            </w:r>
            <w:r w:rsidRPr="00EE0D50">
              <w:rPr>
                <w:b/>
                <w:spacing w:val="-1"/>
                <w:sz w:val="18"/>
              </w:rPr>
              <w:t>ASSEGNATO</w:t>
            </w:r>
          </w:p>
          <w:p w:rsidR="001E6980" w:rsidRPr="00EE0D50" w:rsidRDefault="001E6980" w:rsidP="009A02F4">
            <w:pPr>
              <w:pStyle w:val="TableParagraph"/>
              <w:ind w:left="20" w:right="-18" w:hanging="8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1"/>
                <w:sz w:val="18"/>
              </w:rPr>
              <w:t>dall’I</w:t>
            </w:r>
            <w:r w:rsidRPr="009A02F4">
              <w:rPr>
                <w:b/>
                <w:spacing w:val="-1"/>
                <w:sz w:val="18"/>
              </w:rPr>
              <w:t>stituto</w:t>
            </w:r>
          </w:p>
        </w:tc>
      </w:tr>
      <w:tr w:rsidR="001E6980" w:rsidRPr="00EE0D50" w:rsidTr="004D0C42">
        <w:trPr>
          <w:trHeight w:hRule="exact" w:val="1591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8"/>
              <w:rPr>
                <w:rFonts w:cs="Calibri"/>
                <w:b/>
                <w:bCs/>
                <w:sz w:val="21"/>
                <w:szCs w:val="21"/>
              </w:rPr>
            </w:pP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 w:rsidRPr="00EE0D50">
              <w:t>1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4D0C42">
            <w:pPr>
              <w:pStyle w:val="TableParagraph"/>
              <w:ind w:left="64" w:right="425"/>
              <w:rPr>
                <w:rFonts w:cs="Calibri"/>
              </w:rPr>
            </w:pPr>
            <w:r w:rsidRPr="00EE0D50">
              <w:t>*</w:t>
            </w:r>
            <w:r w:rsidRPr="00EE0D50">
              <w:rPr>
                <w:spacing w:val="1"/>
              </w:rPr>
              <w:t xml:space="preserve"> </w:t>
            </w:r>
            <w:r w:rsidRPr="00EE0D50">
              <w:rPr>
                <w:spacing w:val="-1"/>
              </w:rPr>
              <w:t>Laurea</w:t>
            </w:r>
            <w:r w:rsidRPr="00EE0D50">
              <w:t xml:space="preserve"> </w:t>
            </w:r>
            <w:r w:rsidRPr="00EE0D50">
              <w:rPr>
                <w:spacing w:val="-1"/>
              </w:rPr>
              <w:t>vecchio</w:t>
            </w:r>
            <w:r w:rsidRPr="00EE0D50">
              <w:rPr>
                <w:spacing w:val="24"/>
              </w:rPr>
              <w:t xml:space="preserve"> </w:t>
            </w:r>
            <w:r w:rsidRPr="00EE0D50">
              <w:rPr>
                <w:spacing w:val="-1"/>
              </w:rPr>
              <w:t>ordinamento/magistrale</w:t>
            </w:r>
            <w:r w:rsidRPr="00EE0D50">
              <w:t xml:space="preserve"> </w:t>
            </w:r>
            <w:r>
              <w:rPr>
                <w:spacing w:val="-1"/>
              </w:rPr>
              <w:t>in ingegneria informatica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Default="001E6980" w:rsidP="004D0C42">
            <w:pPr>
              <w:pStyle w:val="TableParagraph"/>
              <w:rPr>
                <w:spacing w:val="-1"/>
              </w:rPr>
            </w:pPr>
            <w:r>
              <w:rPr>
                <w:spacing w:val="-1"/>
              </w:rPr>
              <w:t xml:space="preserve">Max </w:t>
            </w:r>
            <w:r w:rsidRPr="00EE0D50">
              <w:rPr>
                <w:spacing w:val="-1"/>
              </w:rPr>
              <w:t>20</w:t>
            </w:r>
          </w:p>
          <w:p w:rsidR="001E6980" w:rsidRDefault="001E6980" w:rsidP="004D0C42">
            <w:pPr>
              <w:pStyle w:val="TableParagraph"/>
              <w:ind w:left="63"/>
              <w:rPr>
                <w:spacing w:val="-1"/>
              </w:rPr>
            </w:pPr>
            <w:r>
              <w:rPr>
                <w:spacing w:val="-1"/>
              </w:rPr>
              <w:t>(fino a 89, 16 punti;</w:t>
            </w:r>
          </w:p>
          <w:p w:rsidR="001E6980" w:rsidRDefault="001E6980" w:rsidP="004D0C42">
            <w:pPr>
              <w:pStyle w:val="TableParagraph"/>
              <w:ind w:left="63"/>
              <w:rPr>
                <w:spacing w:val="-1"/>
              </w:rPr>
            </w:pPr>
            <w:r>
              <w:rPr>
                <w:spacing w:val="-1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>
                <w:rPr>
                  <w:spacing w:val="-1"/>
                </w:rPr>
                <w:t>90 a</w:t>
              </w:r>
            </w:smartTag>
            <w:r>
              <w:rPr>
                <w:spacing w:val="-1"/>
              </w:rPr>
              <w:t xml:space="preserve"> 104, 18 punti;</w:t>
            </w:r>
          </w:p>
          <w:p w:rsidR="001E6980" w:rsidRPr="004D0C42" w:rsidRDefault="001E6980" w:rsidP="004D0C42">
            <w:pPr>
              <w:pStyle w:val="TableParagraph"/>
              <w:ind w:left="63"/>
              <w:rPr>
                <w:spacing w:val="-1"/>
              </w:rPr>
            </w:pPr>
            <w:r>
              <w:rPr>
                <w:spacing w:val="-1"/>
              </w:rPr>
              <w:t>da 105, 20 punti)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  <w:tr w:rsidR="001E6980" w:rsidRPr="00EE0D50" w:rsidTr="00C51747">
        <w:trPr>
          <w:trHeight w:hRule="exact" w:val="816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8"/>
              <w:rPr>
                <w:rFonts w:cs="Calibri"/>
                <w:b/>
                <w:bCs/>
                <w:sz w:val="21"/>
                <w:szCs w:val="21"/>
              </w:rPr>
            </w:pP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>
              <w:t>2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37" w:lineRule="auto"/>
              <w:ind w:left="64" w:right="71"/>
              <w:rPr>
                <w:rFonts w:cs="Calibri"/>
              </w:rPr>
            </w:pPr>
            <w:r>
              <w:rPr>
                <w:spacing w:val="-1"/>
              </w:rPr>
              <w:t xml:space="preserve">Ruolo di Amministratore di Sistema in qualsiasi Istituzione scolastica </w:t>
            </w:r>
            <w:r w:rsidRPr="00EE0D50">
              <w:rPr>
                <w:rFonts w:cs="Calibri"/>
              </w:rPr>
              <w:t>(</w:t>
            </w:r>
            <w:r w:rsidRPr="00EE0D50">
              <w:rPr>
                <w:rFonts w:cs="Calibri"/>
                <w:spacing w:val="-1"/>
              </w:rPr>
              <w:t>p.</w:t>
            </w:r>
            <w:r w:rsidRPr="00EE0D5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</w:t>
            </w:r>
            <w:r w:rsidRPr="00EE0D50">
              <w:rPr>
                <w:rFonts w:cs="Calibri"/>
                <w:spacing w:val="-1"/>
              </w:rPr>
              <w:t xml:space="preserve"> per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ogni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esperienza</w:t>
            </w:r>
            <w:r w:rsidRPr="00EE0D50">
              <w:rPr>
                <w:rFonts w:cs="Calibri"/>
                <w:spacing w:val="1"/>
              </w:rPr>
              <w:t xml:space="preserve"> </w:t>
            </w:r>
            <w:r w:rsidRPr="00EE0D50">
              <w:rPr>
                <w:rFonts w:cs="Calibri"/>
              </w:rPr>
              <w:t>–</w:t>
            </w:r>
            <w:r w:rsidRPr="00EE0D50">
              <w:rPr>
                <w:rFonts w:cs="Calibri"/>
                <w:spacing w:val="1"/>
              </w:rPr>
              <w:t xml:space="preserve"> </w:t>
            </w:r>
            <w:r w:rsidRPr="00EE0D50">
              <w:rPr>
                <w:rFonts w:cs="Calibri"/>
                <w:spacing w:val="-1"/>
              </w:rPr>
              <w:t xml:space="preserve">max </w:t>
            </w:r>
            <w:r>
              <w:rPr>
                <w:rFonts w:cs="Calibri"/>
              </w:rPr>
              <w:t>5</w:t>
            </w:r>
            <w:r w:rsidRPr="00EE0D50">
              <w:rPr>
                <w:rFonts w:cs="Calibri"/>
                <w:spacing w:val="30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esperienze)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8"/>
              <w:rPr>
                <w:rFonts w:cs="Calibri"/>
                <w:b/>
                <w:bCs/>
                <w:sz w:val="21"/>
                <w:szCs w:val="21"/>
              </w:rPr>
            </w:pP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  <w:tr w:rsidR="001E6980" w:rsidRPr="00EE0D50" w:rsidTr="00C51747">
        <w:trPr>
          <w:trHeight w:hRule="exact" w:val="54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130"/>
              <w:ind w:left="63"/>
              <w:rPr>
                <w:rFonts w:cs="Calibri"/>
              </w:rPr>
            </w:pPr>
            <w:r>
              <w:t>3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ind w:left="64" w:right="214"/>
              <w:rPr>
                <w:rFonts w:cs="Calibri"/>
              </w:rPr>
            </w:pPr>
            <w:r w:rsidRPr="00EE0D50">
              <w:rPr>
                <w:rFonts w:cs="Calibri"/>
                <w:spacing w:val="-1"/>
              </w:rPr>
              <w:t>Formazione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specifica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per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l’attuazione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di</w:t>
            </w:r>
            <w:r w:rsidRPr="00EE0D50">
              <w:rPr>
                <w:rFonts w:cs="Calibri"/>
                <w:spacing w:val="37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progetti</w:t>
            </w:r>
            <w:r w:rsidRPr="00EE0D50">
              <w:rPr>
                <w:rFonts w:cs="Calibri"/>
                <w:spacing w:val="-3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PON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130"/>
              <w:ind w:left="63"/>
              <w:rPr>
                <w:rFonts w:cs="Calibri"/>
              </w:rPr>
            </w:pPr>
            <w:r w:rsidRPr="00EE0D50">
              <w:t>2 x</w:t>
            </w:r>
            <w:r w:rsidRPr="00EE0D50">
              <w:rPr>
                <w:spacing w:val="-2"/>
              </w:rPr>
              <w:t xml:space="preserve"> </w:t>
            </w:r>
            <w:r w:rsidRPr="00EE0D50">
              <w:rPr>
                <w:spacing w:val="-1"/>
              </w:rPr>
              <w:t>max</w:t>
            </w:r>
            <w:r w:rsidRPr="00EE0D50">
              <w:t xml:space="preserve"> 5</w:t>
            </w:r>
            <w:r w:rsidRPr="00EE0D50">
              <w:rPr>
                <w:spacing w:val="48"/>
              </w:rPr>
              <w:t xml:space="preserve"> </w:t>
            </w:r>
            <w:r w:rsidRPr="00EE0D50">
              <w:rPr>
                <w:spacing w:val="-1"/>
              </w:rPr>
              <w:t>certificazioni</w:t>
            </w:r>
            <w:r w:rsidRPr="00EE0D50">
              <w:t xml:space="preserve"> </w:t>
            </w:r>
            <w:r w:rsidRPr="00EE0D50">
              <w:rPr>
                <w:spacing w:val="-1"/>
              </w:rPr>
              <w:t>esibite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  <w:tr w:rsidR="001E6980" w:rsidRPr="00EE0D50" w:rsidTr="00C51747">
        <w:trPr>
          <w:trHeight w:hRule="exact" w:val="135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rPr>
                <w:rFonts w:cs="Calibri"/>
                <w:b/>
                <w:bCs/>
              </w:rPr>
            </w:pPr>
          </w:p>
          <w:p w:rsidR="001E6980" w:rsidRPr="00EE0D50" w:rsidRDefault="001E6980" w:rsidP="00C51747">
            <w:pPr>
              <w:pStyle w:val="TableParagraph"/>
              <w:spacing w:before="9"/>
              <w:rPr>
                <w:rFonts w:cs="Calibri"/>
                <w:b/>
                <w:bCs/>
                <w:sz w:val="21"/>
                <w:szCs w:val="21"/>
              </w:rPr>
            </w:pP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>
              <w:t>4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9"/>
              <w:rPr>
                <w:rFonts w:cs="Calibri"/>
                <w:b/>
                <w:bCs/>
                <w:sz w:val="32"/>
                <w:szCs w:val="32"/>
              </w:rPr>
            </w:pPr>
          </w:p>
          <w:p w:rsidR="001E6980" w:rsidRPr="00EE0D50" w:rsidRDefault="001E6980" w:rsidP="00C51747">
            <w:pPr>
              <w:pStyle w:val="TableParagraph"/>
              <w:ind w:left="64" w:right="107"/>
              <w:rPr>
                <w:rFonts w:cs="Calibri"/>
              </w:rPr>
            </w:pPr>
            <w:r w:rsidRPr="00EE0D50">
              <w:rPr>
                <w:spacing w:val="-1"/>
              </w:rPr>
              <w:t>Certificazione</w:t>
            </w:r>
            <w:r w:rsidRPr="00EE0D50">
              <w:t xml:space="preserve"> </w:t>
            </w:r>
            <w:r w:rsidRPr="00EE0D50">
              <w:rPr>
                <w:spacing w:val="-1"/>
              </w:rPr>
              <w:t>competenze</w:t>
            </w:r>
            <w:r w:rsidRPr="00EE0D50">
              <w:rPr>
                <w:spacing w:val="-2"/>
              </w:rPr>
              <w:t xml:space="preserve"> </w:t>
            </w:r>
            <w:r w:rsidRPr="00EE0D50">
              <w:rPr>
                <w:spacing w:val="-1"/>
              </w:rPr>
              <w:t>linguistiche</w:t>
            </w:r>
            <w:r w:rsidRPr="00EE0D50">
              <w:t xml:space="preserve"> in</w:t>
            </w:r>
            <w:r w:rsidRPr="00EE0D50">
              <w:rPr>
                <w:spacing w:val="28"/>
              </w:rPr>
              <w:t xml:space="preserve"> </w:t>
            </w:r>
            <w:r w:rsidRPr="00EE0D50">
              <w:rPr>
                <w:spacing w:val="-1"/>
              </w:rPr>
              <w:t>inglese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3"/>
              <w:rPr>
                <w:rFonts w:cs="Calibri"/>
              </w:rPr>
            </w:pPr>
            <w:r w:rsidRPr="00EE0D50">
              <w:t>A1:</w:t>
            </w:r>
            <w:r w:rsidRPr="00EE0D50">
              <w:rPr>
                <w:spacing w:val="-2"/>
              </w:rPr>
              <w:t xml:space="preserve"> </w:t>
            </w:r>
            <w:r w:rsidRPr="00EE0D50">
              <w:t>1</w:t>
            </w: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 w:rsidRPr="00EE0D50">
              <w:t>A2:</w:t>
            </w:r>
            <w:r w:rsidRPr="00EE0D50">
              <w:rPr>
                <w:spacing w:val="-2"/>
              </w:rPr>
              <w:t xml:space="preserve"> </w:t>
            </w:r>
            <w:r w:rsidRPr="00EE0D50">
              <w:t>2</w:t>
            </w: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 w:rsidRPr="00EE0D50">
              <w:t>B1:</w:t>
            </w:r>
            <w:r w:rsidRPr="00EE0D50">
              <w:rPr>
                <w:spacing w:val="-1"/>
              </w:rPr>
              <w:t xml:space="preserve"> </w:t>
            </w:r>
            <w:r w:rsidRPr="00EE0D50">
              <w:t>3</w:t>
            </w:r>
          </w:p>
          <w:p w:rsidR="001E6980" w:rsidRPr="00EE0D50" w:rsidRDefault="001E6980" w:rsidP="00C51747">
            <w:pPr>
              <w:pStyle w:val="TableParagraph"/>
              <w:spacing w:before="1"/>
              <w:ind w:left="63"/>
              <w:rPr>
                <w:rFonts w:cs="Calibri"/>
              </w:rPr>
            </w:pPr>
            <w:r w:rsidRPr="00EE0D50">
              <w:t>B2:</w:t>
            </w:r>
            <w:r w:rsidRPr="00EE0D50">
              <w:rPr>
                <w:spacing w:val="-1"/>
              </w:rPr>
              <w:t xml:space="preserve"> </w:t>
            </w:r>
            <w:r w:rsidRPr="00EE0D50">
              <w:t>4</w:t>
            </w: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 w:rsidRPr="00EE0D50">
              <w:rPr>
                <w:spacing w:val="-1"/>
              </w:rPr>
              <w:t>C1/C2</w:t>
            </w:r>
            <w:r w:rsidRPr="00EE0D50">
              <w:rPr>
                <w:spacing w:val="48"/>
              </w:rPr>
              <w:t>:</w:t>
            </w:r>
            <w:r w:rsidRPr="00EE0D50">
              <w:rPr>
                <w:spacing w:val="-2"/>
              </w:rPr>
              <w:t xml:space="preserve"> </w:t>
            </w:r>
            <w:r w:rsidRPr="00EE0D50"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  <w:tr w:rsidR="001E6980" w:rsidRPr="00EE0D50" w:rsidTr="00C51747">
        <w:trPr>
          <w:trHeight w:hRule="exact" w:val="278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rPr>
                <w:rFonts w:cs="Calibri"/>
                <w:b/>
                <w:bCs/>
              </w:rPr>
            </w:pPr>
          </w:p>
          <w:p w:rsidR="001E6980" w:rsidRPr="00EE0D50" w:rsidRDefault="001E6980" w:rsidP="00C51747">
            <w:pPr>
              <w:pStyle w:val="TableParagraph"/>
              <w:rPr>
                <w:rFonts w:cs="Calibri"/>
                <w:b/>
                <w:bCs/>
              </w:rPr>
            </w:pPr>
          </w:p>
          <w:p w:rsidR="001E6980" w:rsidRPr="00EE0D50" w:rsidRDefault="001E6980" w:rsidP="00C51747">
            <w:pPr>
              <w:pStyle w:val="TableParagraph"/>
              <w:spacing w:before="8"/>
              <w:rPr>
                <w:rFonts w:cs="Calibri"/>
                <w:b/>
                <w:bCs/>
                <w:sz w:val="23"/>
                <w:szCs w:val="23"/>
              </w:rPr>
            </w:pP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>
              <w:t>5</w:t>
            </w:r>
          </w:p>
        </w:tc>
        <w:tc>
          <w:tcPr>
            <w:tcW w:w="3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rPr>
                <w:rFonts w:cs="Calibri"/>
                <w:b/>
                <w:bCs/>
              </w:rPr>
            </w:pPr>
          </w:p>
          <w:p w:rsidR="001E6980" w:rsidRPr="00EE0D50" w:rsidRDefault="001E6980" w:rsidP="00C51747">
            <w:pPr>
              <w:pStyle w:val="TableParagraph"/>
              <w:rPr>
                <w:rFonts w:cs="Calibri"/>
                <w:b/>
                <w:bCs/>
              </w:rPr>
            </w:pPr>
          </w:p>
          <w:p w:rsidR="001E6980" w:rsidRPr="00EE0D50" w:rsidRDefault="001E6980" w:rsidP="00C51747">
            <w:pPr>
              <w:pStyle w:val="TableParagraph"/>
              <w:spacing w:before="150"/>
              <w:ind w:left="64"/>
              <w:rPr>
                <w:rFonts w:cs="Calibri"/>
              </w:rPr>
            </w:pPr>
            <w:r w:rsidRPr="00EE0D50">
              <w:rPr>
                <w:spacing w:val="-1"/>
              </w:rPr>
              <w:t>Certificazione</w:t>
            </w:r>
            <w:r w:rsidRPr="00EE0D50">
              <w:t xml:space="preserve"> </w:t>
            </w:r>
            <w:r w:rsidRPr="00EE0D50">
              <w:rPr>
                <w:spacing w:val="-1"/>
              </w:rPr>
              <w:t>Competenze</w:t>
            </w:r>
            <w:r w:rsidRPr="00EE0D50">
              <w:rPr>
                <w:spacing w:val="-4"/>
              </w:rPr>
              <w:t xml:space="preserve"> </w:t>
            </w:r>
            <w:r w:rsidRPr="00EE0D50">
              <w:rPr>
                <w:spacing w:val="-1"/>
              </w:rPr>
              <w:t>digitali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253"/>
              <w:rPr>
                <w:rFonts w:cs="Calibri"/>
              </w:rPr>
            </w:pPr>
            <w:r w:rsidRPr="00EE0D50">
              <w:rPr>
                <w:spacing w:val="-1"/>
              </w:rPr>
              <w:t>ECDL/PEKIT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469"/>
              <w:rPr>
                <w:rFonts w:cs="Calibri"/>
              </w:rPr>
            </w:pPr>
            <w:r w:rsidRPr="00EE0D50">
              <w:rPr>
                <w:spacing w:val="-1"/>
              </w:rPr>
              <w:t>EIPASS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  <w:tr w:rsidR="001E6980" w:rsidRPr="00EE0D50" w:rsidTr="00780D3E">
        <w:trPr>
          <w:trHeight w:hRule="exact" w:val="278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>
            <w:pPr>
              <w:rPr>
                <w:rFonts w:cs="Calibri"/>
              </w:rPr>
            </w:pPr>
          </w:p>
        </w:tc>
        <w:tc>
          <w:tcPr>
            <w:tcW w:w="3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3"/>
              <w:rPr>
                <w:rFonts w:cs="Calibri"/>
              </w:rPr>
            </w:pPr>
            <w:r w:rsidRPr="00EE0D50">
              <w:t>Base:</w:t>
            </w:r>
            <w:r w:rsidRPr="00EE0D50">
              <w:rPr>
                <w:spacing w:val="-2"/>
              </w:rPr>
              <w:t xml:space="preserve"> </w:t>
            </w:r>
            <w:r w:rsidRPr="00EE0D50"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4"/>
              <w:rPr>
                <w:rFonts w:cs="Calibri"/>
              </w:rPr>
            </w:pPr>
            <w:r w:rsidRPr="00EE0D50">
              <w:t>Basic:</w:t>
            </w:r>
            <w:r w:rsidRPr="00EE0D50">
              <w:rPr>
                <w:spacing w:val="-2"/>
              </w:rPr>
              <w:t xml:space="preserve"> </w:t>
            </w:r>
            <w:r w:rsidRPr="00EE0D50">
              <w:t>1</w:t>
            </w: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9A02F4" w:rsidRDefault="001E6980" w:rsidP="00C51747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/>
        </w:tc>
      </w:tr>
      <w:tr w:rsidR="001E6980" w:rsidRPr="00EE0D50" w:rsidTr="00780D3E">
        <w:trPr>
          <w:trHeight w:hRule="exact" w:val="278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>
            <w:pPr>
              <w:rPr>
                <w:rFonts w:cs="Calibri"/>
              </w:rPr>
            </w:pPr>
          </w:p>
        </w:tc>
        <w:tc>
          <w:tcPr>
            <w:tcW w:w="3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3"/>
              <w:rPr>
                <w:rFonts w:cs="Calibri"/>
              </w:rPr>
            </w:pPr>
            <w:r w:rsidRPr="00EE0D50">
              <w:rPr>
                <w:spacing w:val="-1"/>
              </w:rPr>
              <w:t>Standard:</w:t>
            </w:r>
            <w:r w:rsidRPr="00EE0D50">
              <w:t xml:space="preserve"> 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4"/>
              <w:rPr>
                <w:rFonts w:cs="Calibri"/>
              </w:rPr>
            </w:pPr>
            <w:r w:rsidRPr="00EE0D50">
              <w:t>7</w:t>
            </w:r>
            <w:r w:rsidRPr="00EE0D50">
              <w:rPr>
                <w:spacing w:val="-2"/>
              </w:rPr>
              <w:t xml:space="preserve"> </w:t>
            </w:r>
            <w:r w:rsidRPr="00EE0D50">
              <w:t>mod</w:t>
            </w:r>
            <w:r w:rsidRPr="00EE0D50">
              <w:rPr>
                <w:spacing w:val="-3"/>
              </w:rPr>
              <w:t xml:space="preserve"> </w:t>
            </w:r>
            <w:r w:rsidRPr="00EE0D50">
              <w:rPr>
                <w:spacing w:val="-1"/>
              </w:rPr>
              <w:t>USER</w:t>
            </w:r>
            <w:r w:rsidRPr="00EE0D50">
              <w:rPr>
                <w:spacing w:val="-2"/>
              </w:rPr>
              <w:t>:</w:t>
            </w:r>
            <w:r w:rsidRPr="00EE0D50">
              <w:t xml:space="preserve"> 2</w:t>
            </w: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9A02F4" w:rsidRDefault="001E6980" w:rsidP="00C51747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/>
        </w:tc>
      </w:tr>
      <w:tr w:rsidR="001E6980" w:rsidRPr="00EE0D50" w:rsidTr="00780D3E">
        <w:trPr>
          <w:trHeight w:hRule="exact" w:val="547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>
            <w:pPr>
              <w:rPr>
                <w:rFonts w:cs="Calibri"/>
              </w:rPr>
            </w:pPr>
          </w:p>
        </w:tc>
        <w:tc>
          <w:tcPr>
            <w:tcW w:w="3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130"/>
              <w:ind w:left="63"/>
              <w:rPr>
                <w:rFonts w:cs="Calibri"/>
              </w:rPr>
            </w:pPr>
            <w:r w:rsidRPr="00EE0D50">
              <w:rPr>
                <w:spacing w:val="-1"/>
              </w:rPr>
              <w:t>Advanced:</w:t>
            </w:r>
            <w:r w:rsidRPr="00EE0D50">
              <w:rPr>
                <w:spacing w:val="-2"/>
              </w:rPr>
              <w:t xml:space="preserve"> </w:t>
            </w:r>
            <w:r w:rsidRPr="00EE0D50"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4"/>
              <w:rPr>
                <w:rFonts w:cs="Calibri"/>
              </w:rPr>
            </w:pPr>
            <w:r w:rsidRPr="00EE0D50">
              <w:t>7</w:t>
            </w:r>
            <w:r w:rsidRPr="00EE0D50">
              <w:rPr>
                <w:spacing w:val="-2"/>
              </w:rPr>
              <w:t xml:space="preserve"> </w:t>
            </w:r>
            <w:r w:rsidRPr="00EE0D50">
              <w:t>mod</w:t>
            </w:r>
          </w:p>
          <w:p w:rsidR="001E6980" w:rsidRPr="00EE0D50" w:rsidRDefault="001E6980" w:rsidP="00C51747">
            <w:pPr>
              <w:pStyle w:val="TableParagraph"/>
              <w:ind w:left="64"/>
              <w:rPr>
                <w:rFonts w:cs="Calibri"/>
              </w:rPr>
            </w:pPr>
            <w:r w:rsidRPr="00EE0D50">
              <w:rPr>
                <w:spacing w:val="-1"/>
              </w:rPr>
              <w:t>STANDARD:</w:t>
            </w:r>
            <w:r w:rsidRPr="00EE0D50">
              <w:rPr>
                <w:spacing w:val="-2"/>
              </w:rPr>
              <w:t xml:space="preserve"> </w:t>
            </w:r>
            <w:r w:rsidRPr="00EE0D50">
              <w:t>3</w:t>
            </w: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9A02F4" w:rsidRDefault="001E6980" w:rsidP="00C51747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/>
        </w:tc>
      </w:tr>
      <w:tr w:rsidR="001E6980" w:rsidRPr="00EE0D50" w:rsidTr="00780D3E">
        <w:trPr>
          <w:trHeight w:hRule="exact" w:val="278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>
            <w:pPr>
              <w:rPr>
                <w:rFonts w:cs="Calibri"/>
              </w:rPr>
            </w:pPr>
          </w:p>
        </w:tc>
        <w:tc>
          <w:tcPr>
            <w:tcW w:w="3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3"/>
              <w:rPr>
                <w:rFonts w:cs="Calibri"/>
              </w:rPr>
            </w:pPr>
            <w:r w:rsidRPr="00EE0D50">
              <w:rPr>
                <w:spacing w:val="-1"/>
              </w:rPr>
              <w:t>Endorsed:</w:t>
            </w:r>
            <w:r w:rsidRPr="00EE0D50">
              <w:rPr>
                <w:spacing w:val="-2"/>
              </w:rPr>
              <w:t xml:space="preserve"> </w:t>
            </w:r>
            <w:r w:rsidRPr="00EE0D50"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4"/>
              <w:rPr>
                <w:rFonts w:cs="Calibri"/>
              </w:rPr>
            </w:pPr>
            <w:r w:rsidRPr="00EE0D50">
              <w:rPr>
                <w:spacing w:val="-1"/>
              </w:rPr>
              <w:t>Progressive</w:t>
            </w:r>
            <w:r w:rsidRPr="00EE0D50">
              <w:rPr>
                <w:spacing w:val="-2"/>
              </w:rPr>
              <w:t>:</w:t>
            </w:r>
            <w:r w:rsidRPr="00EE0D50">
              <w:t xml:space="preserve"> 4</w:t>
            </w: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9A02F4" w:rsidRDefault="001E6980" w:rsidP="00C51747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/>
        </w:tc>
      </w:tr>
      <w:tr w:rsidR="001E6980" w:rsidRPr="00EE0D50" w:rsidTr="00C51747">
        <w:trPr>
          <w:trHeight w:hRule="exact" w:val="278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80" w:rsidRPr="00EE0D50" w:rsidRDefault="001E6980" w:rsidP="00C51747">
            <w:pPr>
              <w:rPr>
                <w:rFonts w:cs="Calibri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4"/>
              <w:rPr>
                <w:rFonts w:cs="Calibri"/>
              </w:rPr>
            </w:pPr>
            <w:r w:rsidRPr="00EE0D50">
              <w:rPr>
                <w:rFonts w:cs="Calibri"/>
                <w:spacing w:val="-1"/>
              </w:rPr>
              <w:t>Altre</w:t>
            </w:r>
            <w:r w:rsidRPr="00EE0D50">
              <w:rPr>
                <w:rFonts w:cs="Calibri"/>
                <w:spacing w:val="1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(PNSD, LIM,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 xml:space="preserve">IPAD </w:t>
            </w:r>
            <w:r w:rsidRPr="00EE0D50">
              <w:rPr>
                <w:rFonts w:cs="Calibri"/>
              </w:rPr>
              <w:t>…)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line="264" w:lineRule="exact"/>
              <w:ind w:left="63"/>
              <w:rPr>
                <w:rFonts w:cs="Calibri"/>
              </w:rPr>
            </w:pPr>
            <w:r w:rsidRPr="00EE0D50"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  <w:tr w:rsidR="001E6980" w:rsidRPr="00EE0D50" w:rsidTr="00C51747">
        <w:trPr>
          <w:trHeight w:hRule="exact" w:val="108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9"/>
              <w:rPr>
                <w:rFonts w:cs="Calibri"/>
                <w:b/>
                <w:bCs/>
                <w:sz w:val="32"/>
                <w:szCs w:val="32"/>
              </w:rPr>
            </w:pP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>
              <w:t>6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8"/>
              <w:rPr>
                <w:rFonts w:cs="Calibri"/>
                <w:b/>
                <w:bCs/>
                <w:sz w:val="21"/>
                <w:szCs w:val="21"/>
              </w:rPr>
            </w:pPr>
          </w:p>
          <w:p w:rsidR="001E6980" w:rsidRPr="00EE0D50" w:rsidRDefault="001E6980" w:rsidP="00C51747">
            <w:pPr>
              <w:pStyle w:val="TableParagraph"/>
              <w:ind w:left="64"/>
              <w:rPr>
                <w:rFonts w:cs="Calibri"/>
              </w:rPr>
            </w:pPr>
            <w:r w:rsidRPr="00EE0D50">
              <w:rPr>
                <w:spacing w:val="-1"/>
              </w:rPr>
              <w:t>Certificazione</w:t>
            </w:r>
            <w:r w:rsidRPr="00EE0D50">
              <w:t xml:space="preserve"> in</w:t>
            </w:r>
            <w:r w:rsidRPr="00EE0D50">
              <w:rPr>
                <w:spacing w:val="-3"/>
              </w:rPr>
              <w:t xml:space="preserve"> </w:t>
            </w:r>
            <w:r w:rsidRPr="00EE0D50">
              <w:rPr>
                <w:spacing w:val="-1"/>
              </w:rPr>
              <w:t>materia di</w:t>
            </w:r>
            <w:r w:rsidRPr="00EE0D50">
              <w:rPr>
                <w:spacing w:val="-3"/>
              </w:rPr>
              <w:t xml:space="preserve"> </w:t>
            </w:r>
            <w:r w:rsidRPr="00EE0D50">
              <w:rPr>
                <w:spacing w:val="-1"/>
              </w:rPr>
              <w:t>sicurezza</w:t>
            </w:r>
          </w:p>
          <w:p w:rsidR="001E6980" w:rsidRPr="00EE0D50" w:rsidRDefault="001E6980" w:rsidP="00C51747">
            <w:pPr>
              <w:pStyle w:val="TableParagraph"/>
              <w:ind w:left="64"/>
              <w:rPr>
                <w:rFonts w:cs="Calibri"/>
              </w:rPr>
            </w:pPr>
            <w:r w:rsidRPr="00EE0D50">
              <w:rPr>
                <w:spacing w:val="-1"/>
              </w:rPr>
              <w:t>T.U.</w:t>
            </w:r>
            <w:r w:rsidRPr="00EE0D50">
              <w:t xml:space="preserve">  </w:t>
            </w:r>
            <w:r w:rsidRPr="00EE0D50">
              <w:rPr>
                <w:spacing w:val="-2"/>
              </w:rPr>
              <w:t>81/08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ind w:left="63" w:right="257"/>
              <w:rPr>
                <w:rFonts w:cs="Calibri"/>
              </w:rPr>
            </w:pPr>
            <w:r w:rsidRPr="00EE0D50">
              <w:rPr>
                <w:rFonts w:cs="Calibri"/>
              </w:rPr>
              <w:t>Base: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(12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ore)</w:t>
            </w:r>
            <w:r w:rsidRPr="00EE0D50">
              <w:rPr>
                <w:rFonts w:cs="Calibri"/>
                <w:spacing w:val="1"/>
              </w:rPr>
              <w:t xml:space="preserve"> </w:t>
            </w:r>
            <w:r w:rsidRPr="00EE0D50">
              <w:rPr>
                <w:rFonts w:cs="Calibri"/>
              </w:rPr>
              <w:t>–</w:t>
            </w:r>
            <w:r w:rsidRPr="00EE0D50">
              <w:rPr>
                <w:rFonts w:cs="Calibri"/>
                <w:spacing w:val="-1"/>
              </w:rPr>
              <w:t xml:space="preserve"> punti</w:t>
            </w:r>
            <w:r w:rsidRPr="00EE0D50">
              <w:rPr>
                <w:rFonts w:cs="Calibri"/>
              </w:rPr>
              <w:t xml:space="preserve"> 1</w:t>
            </w:r>
            <w:r w:rsidRPr="00EE0D50">
              <w:rPr>
                <w:rFonts w:cs="Calibri"/>
                <w:spacing w:val="26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Preposto</w:t>
            </w:r>
            <w:r w:rsidRPr="00EE0D50">
              <w:rPr>
                <w:rFonts w:cs="Calibri"/>
              </w:rPr>
              <w:t xml:space="preserve">  : </w:t>
            </w:r>
            <w:r w:rsidRPr="00EE0D50">
              <w:rPr>
                <w:rFonts w:cs="Calibri"/>
                <w:spacing w:val="-1"/>
              </w:rPr>
              <w:t>(12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</w:rPr>
              <w:t>+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</w:rPr>
              <w:t>8)</w:t>
            </w:r>
            <w:r w:rsidRPr="00EE0D50">
              <w:rPr>
                <w:rFonts w:cs="Calibri"/>
                <w:spacing w:val="2"/>
              </w:rPr>
              <w:t xml:space="preserve"> </w:t>
            </w:r>
            <w:r w:rsidRPr="00EE0D50">
              <w:rPr>
                <w:rFonts w:cs="Calibri"/>
              </w:rPr>
              <w:t>–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punti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</w:rPr>
              <w:t>2</w:t>
            </w:r>
            <w:r w:rsidRPr="00EE0D50">
              <w:rPr>
                <w:rFonts w:cs="Calibri"/>
                <w:spacing w:val="27"/>
              </w:rPr>
              <w:t xml:space="preserve"> </w:t>
            </w:r>
            <w:r w:rsidRPr="00EE0D50">
              <w:rPr>
                <w:rFonts w:cs="Calibri"/>
                <w:spacing w:val="-1"/>
              </w:rPr>
              <w:t xml:space="preserve">ASPP </w:t>
            </w:r>
            <w:r w:rsidRPr="00EE0D50">
              <w:rPr>
                <w:rFonts w:cs="Calibri"/>
              </w:rPr>
              <w:t>: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Modulo</w:t>
            </w:r>
            <w:r w:rsidRPr="00EE0D50">
              <w:rPr>
                <w:rFonts w:cs="Calibri"/>
                <w:spacing w:val="1"/>
              </w:rPr>
              <w:t xml:space="preserve"> </w:t>
            </w:r>
            <w:r w:rsidRPr="00EE0D50">
              <w:rPr>
                <w:rFonts w:cs="Calibri"/>
              </w:rPr>
              <w:t>A+B</w:t>
            </w:r>
            <w:r w:rsidRPr="00EE0D50">
              <w:rPr>
                <w:rFonts w:cs="Calibri"/>
                <w:spacing w:val="-1"/>
              </w:rPr>
              <w:t xml:space="preserve"> </w:t>
            </w:r>
            <w:r w:rsidRPr="00EE0D50">
              <w:rPr>
                <w:rFonts w:cs="Calibri"/>
              </w:rPr>
              <w:t>–</w:t>
            </w:r>
            <w:r w:rsidRPr="00EE0D50">
              <w:rPr>
                <w:rFonts w:cs="Calibri"/>
                <w:spacing w:val="1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punti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</w:rPr>
              <w:t>3</w:t>
            </w:r>
            <w:r w:rsidRPr="00EE0D50">
              <w:rPr>
                <w:rFonts w:cs="Calibri"/>
                <w:spacing w:val="27"/>
              </w:rPr>
              <w:t xml:space="preserve"> </w:t>
            </w:r>
            <w:r w:rsidRPr="00EE0D50">
              <w:rPr>
                <w:rFonts w:cs="Calibri"/>
              </w:rPr>
              <w:t>RSPP</w:t>
            </w:r>
            <w:r w:rsidRPr="00EE0D50">
              <w:rPr>
                <w:rFonts w:cs="Calibri"/>
                <w:spacing w:val="-1"/>
              </w:rPr>
              <w:t xml:space="preserve"> </w:t>
            </w:r>
            <w:r w:rsidRPr="00EE0D50">
              <w:rPr>
                <w:rFonts w:cs="Calibri"/>
              </w:rPr>
              <w:t>:</w:t>
            </w:r>
            <w:r w:rsidRPr="00EE0D50">
              <w:rPr>
                <w:rFonts w:cs="Calibri"/>
                <w:spacing w:val="-1"/>
              </w:rPr>
              <w:t xml:space="preserve"> Modulo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 xml:space="preserve">A+B+C </w:t>
            </w:r>
            <w:r w:rsidRPr="00EE0D50">
              <w:rPr>
                <w:rFonts w:cs="Calibri"/>
              </w:rPr>
              <w:t>–</w:t>
            </w:r>
            <w:r w:rsidRPr="00EE0D50">
              <w:rPr>
                <w:rFonts w:cs="Calibri"/>
                <w:spacing w:val="1"/>
              </w:rPr>
              <w:t xml:space="preserve"> </w:t>
            </w:r>
            <w:r w:rsidRPr="00EE0D50">
              <w:rPr>
                <w:rFonts w:cs="Calibri"/>
                <w:spacing w:val="-2"/>
              </w:rPr>
              <w:t>punti</w:t>
            </w:r>
            <w:r w:rsidRPr="00EE0D50">
              <w:rPr>
                <w:rFonts w:cs="Calibri"/>
              </w:rPr>
              <w:t xml:space="preserve"> 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  <w:tr w:rsidR="001E6980" w:rsidRPr="00EE0D50" w:rsidTr="00C51747">
        <w:trPr>
          <w:trHeight w:hRule="exact" w:val="108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9"/>
              <w:rPr>
                <w:rFonts w:cs="Calibri"/>
                <w:b/>
                <w:bCs/>
                <w:sz w:val="32"/>
                <w:szCs w:val="32"/>
              </w:rPr>
            </w:pP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>
              <w:t>7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9A02F4">
            <w:pPr>
              <w:pStyle w:val="TableParagraph"/>
              <w:ind w:left="64" w:right="132"/>
              <w:rPr>
                <w:rFonts w:cs="Calibri"/>
              </w:rPr>
            </w:pPr>
            <w:r w:rsidRPr="00EE0D50">
              <w:rPr>
                <w:rFonts w:cs="Calibri"/>
                <w:spacing w:val="-1"/>
              </w:rPr>
              <w:t>Pregressa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esperienza</w:t>
            </w:r>
            <w:r w:rsidRPr="00EE0D50">
              <w:rPr>
                <w:rFonts w:cs="Calibri"/>
              </w:rPr>
              <w:t xml:space="preserve"> in</w:t>
            </w:r>
            <w:r w:rsidRPr="00EE0D50">
              <w:rPr>
                <w:rFonts w:cs="Calibri"/>
                <w:spacing w:val="-1"/>
              </w:rPr>
              <w:t xml:space="preserve"> qualità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di</w:t>
            </w:r>
            <w:r w:rsidRPr="00EE0D50">
              <w:rPr>
                <w:rFonts w:cs="Calibri"/>
                <w:spacing w:val="29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progettista/collaudatore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di</w:t>
            </w:r>
            <w:r w:rsidRPr="00EE0D50">
              <w:rPr>
                <w:rFonts w:cs="Calibri"/>
                <w:spacing w:val="-3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progetti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PON</w:t>
            </w:r>
            <w:r w:rsidRPr="00EE0D50">
              <w:rPr>
                <w:rFonts w:cs="Calibri"/>
                <w:spacing w:val="38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FESR</w:t>
            </w:r>
            <w:r w:rsidRPr="00EE0D50">
              <w:rPr>
                <w:rFonts w:cs="Calibri"/>
              </w:rPr>
              <w:t xml:space="preserve"> (</w:t>
            </w:r>
            <w:r w:rsidRPr="00EE0D50">
              <w:rPr>
                <w:rFonts w:cs="Calibri"/>
                <w:spacing w:val="-1"/>
              </w:rPr>
              <w:t>p.</w:t>
            </w:r>
            <w:r w:rsidRPr="00EE0D50">
              <w:rPr>
                <w:rFonts w:cs="Calibri"/>
              </w:rPr>
              <w:t xml:space="preserve"> 5</w:t>
            </w:r>
            <w:r w:rsidRPr="00EE0D50">
              <w:rPr>
                <w:rFonts w:cs="Calibri"/>
                <w:spacing w:val="-1"/>
              </w:rPr>
              <w:t xml:space="preserve"> per</w:t>
            </w:r>
            <w:r w:rsidRPr="00EE0D50">
              <w:rPr>
                <w:rFonts w:cs="Calibri"/>
                <w:spacing w:val="-2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ogni</w:t>
            </w:r>
            <w:r w:rsidRPr="00EE0D50">
              <w:rPr>
                <w:rFonts w:cs="Calibri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esperienza</w:t>
            </w:r>
            <w:r w:rsidRPr="00EE0D50">
              <w:rPr>
                <w:rFonts w:cs="Calibri"/>
                <w:spacing w:val="1"/>
              </w:rPr>
              <w:t xml:space="preserve"> </w:t>
            </w:r>
            <w:r w:rsidRPr="00EE0D50">
              <w:rPr>
                <w:rFonts w:cs="Calibri"/>
              </w:rPr>
              <w:t>–</w:t>
            </w:r>
            <w:r w:rsidRPr="00EE0D50">
              <w:rPr>
                <w:rFonts w:cs="Calibri"/>
                <w:spacing w:val="1"/>
              </w:rPr>
              <w:t xml:space="preserve"> </w:t>
            </w:r>
            <w:r w:rsidRPr="00EE0D50">
              <w:rPr>
                <w:rFonts w:cs="Calibri"/>
                <w:spacing w:val="-1"/>
              </w:rPr>
              <w:t xml:space="preserve">max </w:t>
            </w:r>
            <w:r w:rsidRPr="00EE0D50">
              <w:rPr>
                <w:rFonts w:cs="Calibri"/>
              </w:rPr>
              <w:t>8</w:t>
            </w:r>
            <w:r w:rsidRPr="00EE0D50">
              <w:rPr>
                <w:rFonts w:cs="Calibri"/>
                <w:spacing w:val="30"/>
              </w:rPr>
              <w:t xml:space="preserve"> </w:t>
            </w:r>
            <w:r w:rsidRPr="00EE0D50">
              <w:rPr>
                <w:rFonts w:cs="Calibri"/>
                <w:spacing w:val="-1"/>
              </w:rPr>
              <w:t>esperienze)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9"/>
              <w:rPr>
                <w:rFonts w:cs="Calibri"/>
                <w:b/>
                <w:bCs/>
                <w:sz w:val="32"/>
                <w:szCs w:val="32"/>
              </w:rPr>
            </w:pPr>
          </w:p>
          <w:p w:rsidR="001E6980" w:rsidRPr="00EE0D50" w:rsidRDefault="001E6980" w:rsidP="00C51747">
            <w:pPr>
              <w:pStyle w:val="TableParagraph"/>
              <w:ind w:left="63"/>
              <w:rPr>
                <w:rFonts w:cs="Calibri"/>
              </w:rPr>
            </w:pPr>
            <w:r w:rsidRPr="00EE0D50">
              <w:t xml:space="preserve">Max. </w:t>
            </w:r>
            <w:r w:rsidRPr="00EE0D50">
              <w:rPr>
                <w:spacing w:val="-1"/>
              </w:rPr>
              <w:t>p.</w:t>
            </w:r>
            <w:r w:rsidRPr="00EE0D50">
              <w:rPr>
                <w:spacing w:val="-3"/>
              </w:rPr>
              <w:t xml:space="preserve"> </w:t>
            </w:r>
            <w:r w:rsidRPr="00EE0D50">
              <w:t>40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  <w:tr w:rsidR="001E6980" w:rsidRPr="00EE0D50" w:rsidTr="00C51747">
        <w:trPr>
          <w:trHeight w:hRule="exact" w:val="82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130"/>
              <w:ind w:left="63"/>
              <w:rPr>
                <w:rFonts w:cs="Calibri"/>
              </w:rPr>
            </w:pPr>
            <w:r>
              <w:t>8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ind w:left="64" w:right="240"/>
              <w:rPr>
                <w:rFonts w:cs="Calibri"/>
              </w:rPr>
            </w:pPr>
            <w:r w:rsidRPr="00EE0D50">
              <w:rPr>
                <w:spacing w:val="-1"/>
              </w:rPr>
              <w:t>Partecipazione</w:t>
            </w:r>
            <w:r w:rsidRPr="00EE0D50">
              <w:rPr>
                <w:spacing w:val="1"/>
              </w:rPr>
              <w:t xml:space="preserve"> </w:t>
            </w:r>
            <w:r w:rsidRPr="00EE0D50">
              <w:t>a</w:t>
            </w:r>
            <w:r w:rsidRPr="00EE0D50">
              <w:rPr>
                <w:spacing w:val="-4"/>
              </w:rPr>
              <w:t xml:space="preserve"> </w:t>
            </w:r>
            <w:r w:rsidRPr="00EE0D50">
              <w:rPr>
                <w:spacing w:val="-1"/>
              </w:rPr>
              <w:t>qualunque</w:t>
            </w:r>
            <w:r w:rsidRPr="00EE0D50">
              <w:t xml:space="preserve"> </w:t>
            </w:r>
            <w:r w:rsidRPr="00EE0D50">
              <w:rPr>
                <w:spacing w:val="1"/>
              </w:rPr>
              <w:t xml:space="preserve">titolo </w:t>
            </w:r>
            <w:r w:rsidRPr="00EE0D50">
              <w:t xml:space="preserve">a </w:t>
            </w:r>
            <w:r w:rsidRPr="00EE0D50">
              <w:rPr>
                <w:spacing w:val="-1"/>
              </w:rPr>
              <w:t>percorsi</w:t>
            </w:r>
            <w:r w:rsidRPr="00EE0D50">
              <w:rPr>
                <w:spacing w:val="24"/>
              </w:rPr>
              <w:t xml:space="preserve"> </w:t>
            </w:r>
            <w:r w:rsidRPr="00EE0D50">
              <w:rPr>
                <w:spacing w:val="-1"/>
              </w:rPr>
              <w:t>C1,</w:t>
            </w:r>
            <w:r w:rsidRPr="00EE0D50">
              <w:t xml:space="preserve"> IFTS,</w:t>
            </w:r>
            <w:r w:rsidRPr="00EE0D50">
              <w:rPr>
                <w:spacing w:val="-3"/>
              </w:rPr>
              <w:t xml:space="preserve"> </w:t>
            </w:r>
            <w:r w:rsidRPr="00EE0D50">
              <w:rPr>
                <w:spacing w:val="-1"/>
              </w:rPr>
              <w:t>Poli Formativi, PON, POR.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130"/>
              <w:ind w:left="63"/>
              <w:rPr>
                <w:rFonts w:cs="Calibri"/>
              </w:rPr>
            </w:pPr>
            <w:r>
              <w:t>1 per</w:t>
            </w:r>
            <w:r w:rsidRPr="00EE0D50">
              <w:rPr>
                <w:spacing w:val="-2"/>
              </w:rPr>
              <w:t xml:space="preserve"> </w:t>
            </w:r>
            <w:r w:rsidRPr="00EE0D50">
              <w:rPr>
                <w:spacing w:val="-1"/>
              </w:rPr>
              <w:t>max</w:t>
            </w:r>
            <w:r w:rsidRPr="00EE0D50">
              <w:t xml:space="preserve"> 5</w:t>
            </w:r>
            <w:r w:rsidRPr="00EE0D50">
              <w:rPr>
                <w:spacing w:val="-2"/>
              </w:rPr>
              <w:t xml:space="preserve"> </w:t>
            </w:r>
            <w:r w:rsidRPr="00EE0D50">
              <w:rPr>
                <w:spacing w:val="-1"/>
              </w:rPr>
              <w:t>esperienze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  <w:tr w:rsidR="001E6980" w:rsidRPr="00EE0D50" w:rsidTr="00C51747">
        <w:trPr>
          <w:trHeight w:hRule="exact" w:val="310"/>
        </w:trPr>
        <w:tc>
          <w:tcPr>
            <w:tcW w:w="7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pStyle w:val="TableParagraph"/>
              <w:spacing w:before="10"/>
              <w:ind w:right="60"/>
              <w:jc w:val="right"/>
              <w:rPr>
                <w:rFonts w:cs="Calibri"/>
              </w:rPr>
            </w:pPr>
            <w:r w:rsidRPr="00EE0D50">
              <w:rPr>
                <w:b/>
                <w:spacing w:val="-1"/>
              </w:rPr>
              <w:t>TOTALE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9A02F4" w:rsidRDefault="001E6980" w:rsidP="00C51747">
            <w:pPr>
              <w:autoSpaceDE w:val="0"/>
              <w:autoSpaceDN w:val="0"/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80" w:rsidRPr="00EE0D50" w:rsidRDefault="001E6980" w:rsidP="00C51747">
            <w:pPr>
              <w:autoSpaceDE w:val="0"/>
              <w:autoSpaceDN w:val="0"/>
            </w:pPr>
          </w:p>
        </w:tc>
      </w:tr>
    </w:tbl>
    <w:p w:rsidR="001E6980" w:rsidRPr="003016BD" w:rsidRDefault="001E6980" w:rsidP="009A02F4">
      <w:pPr>
        <w:spacing w:before="35"/>
        <w:ind w:left="334"/>
      </w:pPr>
    </w:p>
    <w:p w:rsidR="001E6980" w:rsidRDefault="001E6980" w:rsidP="00D52974"/>
    <w:p w:rsidR="001E6980" w:rsidRPr="00E06B9A" w:rsidRDefault="001E6980" w:rsidP="00D529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E6980" w:rsidRPr="00E06B9A" w:rsidSect="009A02F4">
      <w:headerReference w:type="default" r:id="rId7"/>
      <w:footerReference w:type="default" r:id="rId8"/>
      <w:pgSz w:w="11906" w:h="16838" w:code="9"/>
      <w:pgMar w:top="568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80" w:rsidRDefault="001E6980">
      <w:r>
        <w:separator/>
      </w:r>
    </w:p>
  </w:endnote>
  <w:endnote w:type="continuationSeparator" w:id="0">
    <w:p w:rsidR="001E6980" w:rsidRDefault="001E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0" w:rsidRDefault="001E6980" w:rsidP="00DD258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80" w:rsidRDefault="001E6980">
      <w:r>
        <w:separator/>
      </w:r>
    </w:p>
  </w:footnote>
  <w:footnote w:type="continuationSeparator" w:id="0">
    <w:p w:rsidR="001E6980" w:rsidRDefault="001E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0" w:rsidRPr="005E7828" w:rsidRDefault="001E6980" w:rsidP="005E7828">
    <w:pPr>
      <w:pStyle w:val="Header"/>
      <w:spacing w:after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FF"/>
    <w:multiLevelType w:val="multilevel"/>
    <w:tmpl w:val="3616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865C8"/>
    <w:multiLevelType w:val="hybridMultilevel"/>
    <w:tmpl w:val="865AD4FC"/>
    <w:lvl w:ilvl="0" w:tplc="3A52E6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3232"/>
    <w:multiLevelType w:val="hybridMultilevel"/>
    <w:tmpl w:val="B2B66BB0"/>
    <w:lvl w:ilvl="0" w:tplc="DD42DD48">
      <w:numFmt w:val="bullet"/>
      <w:lvlText w:val="●"/>
      <w:lvlJc w:val="left"/>
      <w:pPr>
        <w:ind w:left="1146" w:hanging="360"/>
      </w:pPr>
      <w:rPr>
        <w:rFonts w:ascii="Arial" w:eastAsia="Times New Roman" w:hAnsi="Arial" w:hint="default"/>
        <w:spacing w:val="-5"/>
        <w:w w:val="99"/>
        <w:sz w:val="22"/>
      </w:rPr>
    </w:lvl>
    <w:lvl w:ilvl="1" w:tplc="9C96C3C8">
      <w:numFmt w:val="bullet"/>
      <w:lvlText w:val="○"/>
      <w:lvlJc w:val="left"/>
      <w:pPr>
        <w:ind w:left="1866" w:hanging="360"/>
      </w:pPr>
      <w:rPr>
        <w:rFonts w:ascii="Arial" w:eastAsia="Times New Roman" w:hAnsi="Arial" w:hint="default"/>
        <w:spacing w:val="-5"/>
        <w:w w:val="99"/>
        <w:sz w:val="22"/>
      </w:rPr>
    </w:lvl>
    <w:lvl w:ilvl="2" w:tplc="6B762DBE">
      <w:numFmt w:val="bullet"/>
      <w:lvlText w:val="•"/>
      <w:lvlJc w:val="left"/>
      <w:pPr>
        <w:ind w:left="2908" w:hanging="360"/>
      </w:pPr>
    </w:lvl>
    <w:lvl w:ilvl="3" w:tplc="4970B51C">
      <w:numFmt w:val="bullet"/>
      <w:lvlText w:val="•"/>
      <w:lvlJc w:val="left"/>
      <w:pPr>
        <w:ind w:left="3957" w:hanging="360"/>
      </w:pPr>
    </w:lvl>
    <w:lvl w:ilvl="4" w:tplc="A0C07930">
      <w:numFmt w:val="bullet"/>
      <w:lvlText w:val="•"/>
      <w:lvlJc w:val="left"/>
      <w:pPr>
        <w:ind w:left="5006" w:hanging="360"/>
      </w:pPr>
    </w:lvl>
    <w:lvl w:ilvl="5" w:tplc="A8A06CCA">
      <w:numFmt w:val="bullet"/>
      <w:lvlText w:val="•"/>
      <w:lvlJc w:val="left"/>
      <w:pPr>
        <w:ind w:left="6055" w:hanging="360"/>
      </w:pPr>
    </w:lvl>
    <w:lvl w:ilvl="6" w:tplc="F7B0D14E">
      <w:numFmt w:val="bullet"/>
      <w:lvlText w:val="•"/>
      <w:lvlJc w:val="left"/>
      <w:pPr>
        <w:ind w:left="7104" w:hanging="360"/>
      </w:pPr>
    </w:lvl>
    <w:lvl w:ilvl="7" w:tplc="29949834">
      <w:numFmt w:val="bullet"/>
      <w:lvlText w:val="•"/>
      <w:lvlJc w:val="left"/>
      <w:pPr>
        <w:ind w:left="8153" w:hanging="360"/>
      </w:pPr>
    </w:lvl>
    <w:lvl w:ilvl="8" w:tplc="992CA3A8">
      <w:numFmt w:val="bullet"/>
      <w:lvlText w:val="•"/>
      <w:lvlJc w:val="left"/>
      <w:pPr>
        <w:ind w:left="9202" w:hanging="360"/>
      </w:pPr>
    </w:lvl>
  </w:abstractNum>
  <w:abstractNum w:abstractNumId="3">
    <w:nsid w:val="0AFF1298"/>
    <w:multiLevelType w:val="multilevel"/>
    <w:tmpl w:val="1EE24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2639F5"/>
    <w:multiLevelType w:val="multilevel"/>
    <w:tmpl w:val="42F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1925DD"/>
    <w:multiLevelType w:val="multilevel"/>
    <w:tmpl w:val="93745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B51022"/>
    <w:multiLevelType w:val="multilevel"/>
    <w:tmpl w:val="4676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31C48"/>
    <w:multiLevelType w:val="hybridMultilevel"/>
    <w:tmpl w:val="7F382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294018"/>
    <w:multiLevelType w:val="hybridMultilevel"/>
    <w:tmpl w:val="CC6CEBCA"/>
    <w:lvl w:ilvl="0" w:tplc="49CEC756">
      <w:numFmt w:val="bullet"/>
      <w:lvlText w:val="-"/>
      <w:lvlJc w:val="left"/>
      <w:pPr>
        <w:ind w:left="6735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1D365139"/>
    <w:multiLevelType w:val="hybridMultilevel"/>
    <w:tmpl w:val="8766C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3FA7"/>
    <w:multiLevelType w:val="hybridMultilevel"/>
    <w:tmpl w:val="3BA4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4A7D"/>
    <w:multiLevelType w:val="multilevel"/>
    <w:tmpl w:val="CBF63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D96106"/>
    <w:multiLevelType w:val="hybridMultilevel"/>
    <w:tmpl w:val="E8A6CD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5E91BC0"/>
    <w:multiLevelType w:val="hybridMultilevel"/>
    <w:tmpl w:val="9318A7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17C06"/>
    <w:multiLevelType w:val="hybridMultilevel"/>
    <w:tmpl w:val="CC4E86F2"/>
    <w:lvl w:ilvl="0" w:tplc="DA80224A">
      <w:numFmt w:val="bullet"/>
      <w:lvlText w:val="-"/>
      <w:lvlJc w:val="left"/>
      <w:pPr>
        <w:ind w:left="6735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5">
    <w:nsid w:val="2B7B4A7E"/>
    <w:multiLevelType w:val="multilevel"/>
    <w:tmpl w:val="1FB4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80779F"/>
    <w:multiLevelType w:val="hybridMultilevel"/>
    <w:tmpl w:val="32A89E70"/>
    <w:lvl w:ilvl="0" w:tplc="3A52E6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5402E"/>
    <w:multiLevelType w:val="hybridMultilevel"/>
    <w:tmpl w:val="6846D978"/>
    <w:lvl w:ilvl="0" w:tplc="3F8C4E6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F71CBB"/>
    <w:multiLevelType w:val="hybridMultilevel"/>
    <w:tmpl w:val="C662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569B4"/>
    <w:multiLevelType w:val="multilevel"/>
    <w:tmpl w:val="CAB8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55227E"/>
    <w:multiLevelType w:val="multilevel"/>
    <w:tmpl w:val="F90A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BF56E5"/>
    <w:multiLevelType w:val="multilevel"/>
    <w:tmpl w:val="AA78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774B79"/>
    <w:multiLevelType w:val="multilevel"/>
    <w:tmpl w:val="2D9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D015A"/>
    <w:multiLevelType w:val="multilevel"/>
    <w:tmpl w:val="325E9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C6116C"/>
    <w:multiLevelType w:val="hybridMultilevel"/>
    <w:tmpl w:val="9C04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5"/>
        <w:w w:val="99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F0D79"/>
    <w:multiLevelType w:val="multilevel"/>
    <w:tmpl w:val="3C9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512552"/>
    <w:multiLevelType w:val="multilevel"/>
    <w:tmpl w:val="077C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CC6742"/>
    <w:multiLevelType w:val="multilevel"/>
    <w:tmpl w:val="3A2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89093E"/>
    <w:multiLevelType w:val="multilevel"/>
    <w:tmpl w:val="99C83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B73811"/>
    <w:multiLevelType w:val="hybridMultilevel"/>
    <w:tmpl w:val="402A0A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2425E"/>
    <w:multiLevelType w:val="multilevel"/>
    <w:tmpl w:val="7E4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A4446C"/>
    <w:multiLevelType w:val="multilevel"/>
    <w:tmpl w:val="2EBC6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2473EC"/>
    <w:multiLevelType w:val="multilevel"/>
    <w:tmpl w:val="D03AF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244E15"/>
    <w:multiLevelType w:val="hybridMultilevel"/>
    <w:tmpl w:val="6F8A9F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37916"/>
    <w:multiLevelType w:val="multilevel"/>
    <w:tmpl w:val="0C3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E7E32"/>
    <w:multiLevelType w:val="multilevel"/>
    <w:tmpl w:val="4544A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E2F4B54"/>
    <w:multiLevelType w:val="multilevel"/>
    <w:tmpl w:val="1CCC2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1356A"/>
    <w:multiLevelType w:val="multilevel"/>
    <w:tmpl w:val="C44AFE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0022B5"/>
    <w:multiLevelType w:val="multilevel"/>
    <w:tmpl w:val="51767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371DB9"/>
    <w:multiLevelType w:val="hybridMultilevel"/>
    <w:tmpl w:val="0A440C5C"/>
    <w:lvl w:ilvl="0" w:tplc="0410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>
    <w:nsid w:val="79406A9C"/>
    <w:multiLevelType w:val="multilevel"/>
    <w:tmpl w:val="3C36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3A587B"/>
    <w:multiLevelType w:val="multilevel"/>
    <w:tmpl w:val="4432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B74746"/>
    <w:multiLevelType w:val="hybridMultilevel"/>
    <w:tmpl w:val="20303D08"/>
    <w:lvl w:ilvl="0" w:tplc="3A52E6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27B7B"/>
    <w:multiLevelType w:val="hybridMultilevel"/>
    <w:tmpl w:val="3AA06D60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4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24"/>
  </w:num>
  <w:num w:numId="11">
    <w:abstractNumId w:val="29"/>
  </w:num>
  <w:num w:numId="12">
    <w:abstractNumId w:val="22"/>
  </w:num>
  <w:num w:numId="13">
    <w:abstractNumId w:val="6"/>
  </w:num>
  <w:num w:numId="14">
    <w:abstractNumId w:val="34"/>
  </w:num>
  <w:num w:numId="15">
    <w:abstractNumId w:val="25"/>
  </w:num>
  <w:num w:numId="16">
    <w:abstractNumId w:val="1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33"/>
  </w:num>
  <w:num w:numId="41">
    <w:abstractNumId w:val="17"/>
  </w:num>
  <w:num w:numId="42">
    <w:abstractNumId w:val="4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387"/>
    <w:rsid w:val="00005294"/>
    <w:rsid w:val="000355FC"/>
    <w:rsid w:val="00036BD6"/>
    <w:rsid w:val="000436BE"/>
    <w:rsid w:val="000468AC"/>
    <w:rsid w:val="00050C59"/>
    <w:rsid w:val="00064830"/>
    <w:rsid w:val="000665B1"/>
    <w:rsid w:val="00067AE3"/>
    <w:rsid w:val="00081F72"/>
    <w:rsid w:val="0009171F"/>
    <w:rsid w:val="000A0A5E"/>
    <w:rsid w:val="000A3AA8"/>
    <w:rsid w:val="000A60B5"/>
    <w:rsid w:val="000B0B08"/>
    <w:rsid w:val="000B18A5"/>
    <w:rsid w:val="000B3C55"/>
    <w:rsid w:val="000C64D8"/>
    <w:rsid w:val="000C75C2"/>
    <w:rsid w:val="001065DA"/>
    <w:rsid w:val="0011015E"/>
    <w:rsid w:val="00113297"/>
    <w:rsid w:val="0012325E"/>
    <w:rsid w:val="00124985"/>
    <w:rsid w:val="0012544D"/>
    <w:rsid w:val="00125B75"/>
    <w:rsid w:val="0013453D"/>
    <w:rsid w:val="0016674D"/>
    <w:rsid w:val="00184D7D"/>
    <w:rsid w:val="00185DA5"/>
    <w:rsid w:val="001A112A"/>
    <w:rsid w:val="001A75A1"/>
    <w:rsid w:val="001B5F09"/>
    <w:rsid w:val="001C1FDC"/>
    <w:rsid w:val="001C4572"/>
    <w:rsid w:val="001D269F"/>
    <w:rsid w:val="001D3DBB"/>
    <w:rsid w:val="001E6980"/>
    <w:rsid w:val="001F592D"/>
    <w:rsid w:val="00201A8F"/>
    <w:rsid w:val="00201E95"/>
    <w:rsid w:val="002166C8"/>
    <w:rsid w:val="002223D8"/>
    <w:rsid w:val="00222A27"/>
    <w:rsid w:val="002232AF"/>
    <w:rsid w:val="0022708B"/>
    <w:rsid w:val="002273D3"/>
    <w:rsid w:val="002344E5"/>
    <w:rsid w:val="002359E0"/>
    <w:rsid w:val="002428AD"/>
    <w:rsid w:val="00243CB5"/>
    <w:rsid w:val="00246685"/>
    <w:rsid w:val="002511E3"/>
    <w:rsid w:val="00257CBB"/>
    <w:rsid w:val="00265999"/>
    <w:rsid w:val="00267DED"/>
    <w:rsid w:val="002735B0"/>
    <w:rsid w:val="00281721"/>
    <w:rsid w:val="0028731F"/>
    <w:rsid w:val="002918A1"/>
    <w:rsid w:val="0029299D"/>
    <w:rsid w:val="002A362E"/>
    <w:rsid w:val="002A562C"/>
    <w:rsid w:val="002A77E6"/>
    <w:rsid w:val="002B44CA"/>
    <w:rsid w:val="002B5054"/>
    <w:rsid w:val="002B5AD1"/>
    <w:rsid w:val="002B5B2D"/>
    <w:rsid w:val="002C041B"/>
    <w:rsid w:val="002C0F97"/>
    <w:rsid w:val="002C4EAF"/>
    <w:rsid w:val="002D1255"/>
    <w:rsid w:val="002D17A5"/>
    <w:rsid w:val="002D38A8"/>
    <w:rsid w:val="002D5EE8"/>
    <w:rsid w:val="002D6B1A"/>
    <w:rsid w:val="002D6E63"/>
    <w:rsid w:val="002E1AD3"/>
    <w:rsid w:val="002F7475"/>
    <w:rsid w:val="003016BD"/>
    <w:rsid w:val="00310A10"/>
    <w:rsid w:val="00313098"/>
    <w:rsid w:val="003136DD"/>
    <w:rsid w:val="00313BC7"/>
    <w:rsid w:val="00322A59"/>
    <w:rsid w:val="00331AFB"/>
    <w:rsid w:val="00337259"/>
    <w:rsid w:val="00342822"/>
    <w:rsid w:val="003545C6"/>
    <w:rsid w:val="00360C64"/>
    <w:rsid w:val="0036549D"/>
    <w:rsid w:val="003718DA"/>
    <w:rsid w:val="00376636"/>
    <w:rsid w:val="00380DB5"/>
    <w:rsid w:val="00390A79"/>
    <w:rsid w:val="003B67CA"/>
    <w:rsid w:val="003B79A7"/>
    <w:rsid w:val="003C146F"/>
    <w:rsid w:val="003C1AE4"/>
    <w:rsid w:val="003D0BBF"/>
    <w:rsid w:val="003D10FB"/>
    <w:rsid w:val="003E25ED"/>
    <w:rsid w:val="00403154"/>
    <w:rsid w:val="00404F8D"/>
    <w:rsid w:val="00411883"/>
    <w:rsid w:val="00420E23"/>
    <w:rsid w:val="004271E4"/>
    <w:rsid w:val="004326C3"/>
    <w:rsid w:val="00437255"/>
    <w:rsid w:val="00447F6B"/>
    <w:rsid w:val="00451B3C"/>
    <w:rsid w:val="004638AB"/>
    <w:rsid w:val="00470BD7"/>
    <w:rsid w:val="00471D8D"/>
    <w:rsid w:val="00472EC4"/>
    <w:rsid w:val="0048497C"/>
    <w:rsid w:val="004A3832"/>
    <w:rsid w:val="004A6BB0"/>
    <w:rsid w:val="004B794E"/>
    <w:rsid w:val="004C2F00"/>
    <w:rsid w:val="004C64CF"/>
    <w:rsid w:val="004D0C42"/>
    <w:rsid w:val="004D6825"/>
    <w:rsid w:val="004E090B"/>
    <w:rsid w:val="004E6A4C"/>
    <w:rsid w:val="004F2EB4"/>
    <w:rsid w:val="00512F8C"/>
    <w:rsid w:val="00516151"/>
    <w:rsid w:val="005229B1"/>
    <w:rsid w:val="00530E5B"/>
    <w:rsid w:val="00534569"/>
    <w:rsid w:val="005350AC"/>
    <w:rsid w:val="00537176"/>
    <w:rsid w:val="00545082"/>
    <w:rsid w:val="0055760A"/>
    <w:rsid w:val="00564C23"/>
    <w:rsid w:val="00571EA1"/>
    <w:rsid w:val="00574A8A"/>
    <w:rsid w:val="00580922"/>
    <w:rsid w:val="005831F5"/>
    <w:rsid w:val="005913F7"/>
    <w:rsid w:val="00591971"/>
    <w:rsid w:val="005939DD"/>
    <w:rsid w:val="005C43AA"/>
    <w:rsid w:val="005C43DF"/>
    <w:rsid w:val="005D1334"/>
    <w:rsid w:val="005D3F8F"/>
    <w:rsid w:val="005E0FF8"/>
    <w:rsid w:val="005E2854"/>
    <w:rsid w:val="005E7828"/>
    <w:rsid w:val="00615BFF"/>
    <w:rsid w:val="006257DD"/>
    <w:rsid w:val="00650908"/>
    <w:rsid w:val="00650E8C"/>
    <w:rsid w:val="00652C51"/>
    <w:rsid w:val="00655932"/>
    <w:rsid w:val="006625A9"/>
    <w:rsid w:val="006669FA"/>
    <w:rsid w:val="006750CA"/>
    <w:rsid w:val="00683B41"/>
    <w:rsid w:val="00683BCD"/>
    <w:rsid w:val="00690140"/>
    <w:rsid w:val="0069613F"/>
    <w:rsid w:val="006A5CF7"/>
    <w:rsid w:val="006C214E"/>
    <w:rsid w:val="006E21EB"/>
    <w:rsid w:val="006E5297"/>
    <w:rsid w:val="006F0F2B"/>
    <w:rsid w:val="006F646F"/>
    <w:rsid w:val="0070421C"/>
    <w:rsid w:val="007068B4"/>
    <w:rsid w:val="00723AD9"/>
    <w:rsid w:val="00733E99"/>
    <w:rsid w:val="00764265"/>
    <w:rsid w:val="00773DBF"/>
    <w:rsid w:val="00780D3E"/>
    <w:rsid w:val="0078644E"/>
    <w:rsid w:val="00790895"/>
    <w:rsid w:val="007C19A6"/>
    <w:rsid w:val="007C2A8A"/>
    <w:rsid w:val="007C4126"/>
    <w:rsid w:val="007C7821"/>
    <w:rsid w:val="0080198A"/>
    <w:rsid w:val="0080230C"/>
    <w:rsid w:val="008202E4"/>
    <w:rsid w:val="008246CA"/>
    <w:rsid w:val="00835978"/>
    <w:rsid w:val="00842DF0"/>
    <w:rsid w:val="00845847"/>
    <w:rsid w:val="00846EBB"/>
    <w:rsid w:val="00860393"/>
    <w:rsid w:val="00862874"/>
    <w:rsid w:val="008638F1"/>
    <w:rsid w:val="00871915"/>
    <w:rsid w:val="00874909"/>
    <w:rsid w:val="00876A65"/>
    <w:rsid w:val="0088528C"/>
    <w:rsid w:val="008871D3"/>
    <w:rsid w:val="008A1D57"/>
    <w:rsid w:val="008A3F2A"/>
    <w:rsid w:val="008B6A61"/>
    <w:rsid w:val="008B7E9A"/>
    <w:rsid w:val="008C67E2"/>
    <w:rsid w:val="008D7955"/>
    <w:rsid w:val="008E1F80"/>
    <w:rsid w:val="008E4776"/>
    <w:rsid w:val="0090294C"/>
    <w:rsid w:val="0091448D"/>
    <w:rsid w:val="00925333"/>
    <w:rsid w:val="00942EB8"/>
    <w:rsid w:val="00943344"/>
    <w:rsid w:val="00943B7B"/>
    <w:rsid w:val="009575C7"/>
    <w:rsid w:val="00960069"/>
    <w:rsid w:val="009607F6"/>
    <w:rsid w:val="0097716B"/>
    <w:rsid w:val="009810B2"/>
    <w:rsid w:val="009842B9"/>
    <w:rsid w:val="00987214"/>
    <w:rsid w:val="009913D4"/>
    <w:rsid w:val="009A02F4"/>
    <w:rsid w:val="009B2D48"/>
    <w:rsid w:val="009B44D6"/>
    <w:rsid w:val="009C2840"/>
    <w:rsid w:val="009C75DF"/>
    <w:rsid w:val="009D407D"/>
    <w:rsid w:val="009E5F5E"/>
    <w:rsid w:val="009E6F58"/>
    <w:rsid w:val="009F0F0A"/>
    <w:rsid w:val="00A01A36"/>
    <w:rsid w:val="00A3399C"/>
    <w:rsid w:val="00A360D9"/>
    <w:rsid w:val="00A3789F"/>
    <w:rsid w:val="00A40B90"/>
    <w:rsid w:val="00A47E50"/>
    <w:rsid w:val="00A54E0D"/>
    <w:rsid w:val="00A55D22"/>
    <w:rsid w:val="00A62564"/>
    <w:rsid w:val="00A631BB"/>
    <w:rsid w:val="00A77DBF"/>
    <w:rsid w:val="00A958A5"/>
    <w:rsid w:val="00A97877"/>
    <w:rsid w:val="00AA2637"/>
    <w:rsid w:val="00AB5EAB"/>
    <w:rsid w:val="00AC41DF"/>
    <w:rsid w:val="00AD07B3"/>
    <w:rsid w:val="00AD2AA3"/>
    <w:rsid w:val="00AE6898"/>
    <w:rsid w:val="00AF1B8B"/>
    <w:rsid w:val="00AF7AAE"/>
    <w:rsid w:val="00B019E8"/>
    <w:rsid w:val="00B12D38"/>
    <w:rsid w:val="00B26C9A"/>
    <w:rsid w:val="00B34E3E"/>
    <w:rsid w:val="00B422BB"/>
    <w:rsid w:val="00B44E50"/>
    <w:rsid w:val="00B63B3D"/>
    <w:rsid w:val="00B679CC"/>
    <w:rsid w:val="00B75CEF"/>
    <w:rsid w:val="00B8053B"/>
    <w:rsid w:val="00B85E9D"/>
    <w:rsid w:val="00B87C2C"/>
    <w:rsid w:val="00B93FEF"/>
    <w:rsid w:val="00B96D9C"/>
    <w:rsid w:val="00BA0A92"/>
    <w:rsid w:val="00BB3A71"/>
    <w:rsid w:val="00BD1286"/>
    <w:rsid w:val="00C12298"/>
    <w:rsid w:val="00C21AD9"/>
    <w:rsid w:val="00C22841"/>
    <w:rsid w:val="00C22BE7"/>
    <w:rsid w:val="00C2335E"/>
    <w:rsid w:val="00C24939"/>
    <w:rsid w:val="00C3440C"/>
    <w:rsid w:val="00C51747"/>
    <w:rsid w:val="00C6133E"/>
    <w:rsid w:val="00C618D9"/>
    <w:rsid w:val="00C62AD2"/>
    <w:rsid w:val="00C660E0"/>
    <w:rsid w:val="00C73A8D"/>
    <w:rsid w:val="00C8289E"/>
    <w:rsid w:val="00C82987"/>
    <w:rsid w:val="00C8713F"/>
    <w:rsid w:val="00C87387"/>
    <w:rsid w:val="00C96E97"/>
    <w:rsid w:val="00CA4977"/>
    <w:rsid w:val="00CA7A6B"/>
    <w:rsid w:val="00CB79BF"/>
    <w:rsid w:val="00CC3F52"/>
    <w:rsid w:val="00CC5100"/>
    <w:rsid w:val="00CD1910"/>
    <w:rsid w:val="00CE14AA"/>
    <w:rsid w:val="00CF744F"/>
    <w:rsid w:val="00D00C33"/>
    <w:rsid w:val="00D05776"/>
    <w:rsid w:val="00D07C3A"/>
    <w:rsid w:val="00D1454B"/>
    <w:rsid w:val="00D16C69"/>
    <w:rsid w:val="00D200DC"/>
    <w:rsid w:val="00D27F35"/>
    <w:rsid w:val="00D34E40"/>
    <w:rsid w:val="00D35CF3"/>
    <w:rsid w:val="00D43AFB"/>
    <w:rsid w:val="00D50A31"/>
    <w:rsid w:val="00D52974"/>
    <w:rsid w:val="00D61281"/>
    <w:rsid w:val="00D676B8"/>
    <w:rsid w:val="00D707B8"/>
    <w:rsid w:val="00D722A7"/>
    <w:rsid w:val="00D80435"/>
    <w:rsid w:val="00D80AA9"/>
    <w:rsid w:val="00D82141"/>
    <w:rsid w:val="00D93CE8"/>
    <w:rsid w:val="00DB7ED9"/>
    <w:rsid w:val="00DC3B21"/>
    <w:rsid w:val="00DD2580"/>
    <w:rsid w:val="00DD7086"/>
    <w:rsid w:val="00DE3139"/>
    <w:rsid w:val="00E010E0"/>
    <w:rsid w:val="00E06B9A"/>
    <w:rsid w:val="00E31D52"/>
    <w:rsid w:val="00E547B2"/>
    <w:rsid w:val="00E61AF7"/>
    <w:rsid w:val="00E65D42"/>
    <w:rsid w:val="00E76794"/>
    <w:rsid w:val="00E83C62"/>
    <w:rsid w:val="00E84E95"/>
    <w:rsid w:val="00E934A8"/>
    <w:rsid w:val="00E95DD8"/>
    <w:rsid w:val="00EA1F78"/>
    <w:rsid w:val="00EA5908"/>
    <w:rsid w:val="00ED2A38"/>
    <w:rsid w:val="00EE0D50"/>
    <w:rsid w:val="00EF230E"/>
    <w:rsid w:val="00EF2A06"/>
    <w:rsid w:val="00EF44D1"/>
    <w:rsid w:val="00F06806"/>
    <w:rsid w:val="00F108C0"/>
    <w:rsid w:val="00F10997"/>
    <w:rsid w:val="00F15700"/>
    <w:rsid w:val="00F17D14"/>
    <w:rsid w:val="00F2556D"/>
    <w:rsid w:val="00F270BC"/>
    <w:rsid w:val="00F41A00"/>
    <w:rsid w:val="00F45654"/>
    <w:rsid w:val="00F5724E"/>
    <w:rsid w:val="00F65846"/>
    <w:rsid w:val="00F66FEF"/>
    <w:rsid w:val="00F7609A"/>
    <w:rsid w:val="00F81893"/>
    <w:rsid w:val="00F87F7D"/>
    <w:rsid w:val="00FB2411"/>
    <w:rsid w:val="00FB74AD"/>
    <w:rsid w:val="00FC0779"/>
    <w:rsid w:val="00FC3116"/>
    <w:rsid w:val="00FE07B4"/>
    <w:rsid w:val="00FE202C"/>
    <w:rsid w:val="00FF0305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C4EAF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EAF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638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E5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E5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customStyle="1" w:styleId="Default">
    <w:name w:val="Default"/>
    <w:uiPriority w:val="99"/>
    <w:rsid w:val="00DD2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436B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637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29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86039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99"/>
    <w:locked/>
    <w:rsid w:val="00CC510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6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"/>
    <w:uiPriority w:val="99"/>
    <w:rsid w:val="00F65846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F65846"/>
    <w:pPr>
      <w:widowControl w:val="0"/>
      <w:autoSpaceDE w:val="0"/>
      <w:autoSpaceDN w:val="0"/>
    </w:pPr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locked/>
    <w:rsid w:val="00733E99"/>
    <w:rPr>
      <w:rFonts w:ascii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281721"/>
    <w:rPr>
      <w:rFonts w:cs="Times New Roman"/>
      <w:color w:val="800080"/>
      <w:u w:val="single"/>
    </w:rPr>
  </w:style>
  <w:style w:type="paragraph" w:customStyle="1" w:styleId="Stile">
    <w:name w:val="Stile"/>
    <w:basedOn w:val="Normal"/>
    <w:next w:val="BodyText"/>
    <w:link w:val="CorpodeltestoCarattere"/>
    <w:uiPriority w:val="99"/>
    <w:rsid w:val="002223D8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/>
      <w:b/>
      <w:bCs/>
      <w:sz w:val="32"/>
      <w:szCs w:val="20"/>
      <w:lang w:eastAsia="it-IT"/>
    </w:rPr>
  </w:style>
  <w:style w:type="character" w:customStyle="1" w:styleId="CorpodeltestoCarattere">
    <w:name w:val="Corpo del testo Carattere"/>
    <w:link w:val="Stile"/>
    <w:uiPriority w:val="99"/>
    <w:locked/>
    <w:rsid w:val="002223D8"/>
    <w:rPr>
      <w:rFonts w:ascii="Tahoma" w:hAnsi="Tahoma"/>
      <w:b/>
      <w:sz w:val="32"/>
    </w:rPr>
  </w:style>
  <w:style w:type="paragraph" w:styleId="FootnoteText">
    <w:name w:val="footnote text"/>
    <w:basedOn w:val="Normal"/>
    <w:link w:val="FootnoteTextChar"/>
    <w:uiPriority w:val="99"/>
    <w:rsid w:val="002223D8"/>
    <w:pPr>
      <w:spacing w:after="0" w:line="240" w:lineRule="auto"/>
    </w:pPr>
    <w:rPr>
      <w:rFonts w:ascii="Arial" w:eastAsia="SimSun" w:hAnsi="Arial" w:cs="Arial"/>
      <w:b/>
      <w:bCs/>
      <w:kern w:val="24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23D8"/>
    <w:rPr>
      <w:rFonts w:ascii="Arial" w:eastAsia="SimSun" w:hAnsi="Arial" w:cs="Arial"/>
      <w:b/>
      <w:bCs/>
      <w:kern w:val="24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sid w:val="002223D8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537176"/>
    <w:rPr>
      <w:rFonts w:ascii="Times New Roman" w:hAnsi="Times New Roman"/>
    </w:rPr>
  </w:style>
  <w:style w:type="character" w:customStyle="1" w:styleId="50f7">
    <w:name w:val="_50f7"/>
    <w:uiPriority w:val="99"/>
    <w:rsid w:val="00C22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357</Words>
  <Characters>2038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emilio.barbieri</cp:lastModifiedBy>
  <cp:revision>2</cp:revision>
  <cp:lastPrinted>2022-03-16T11:38:00Z</cp:lastPrinted>
  <dcterms:created xsi:type="dcterms:W3CDTF">2022-03-16T16:48:00Z</dcterms:created>
  <dcterms:modified xsi:type="dcterms:W3CDTF">2022-03-16T16:48:00Z</dcterms:modified>
</cp:coreProperties>
</file>